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C6C24" w:rsidRPr="007F2FD3" w:rsidRDefault="006C6C24" w:rsidP="006C6C24">
      <w:pPr>
        <w:rPr>
          <w:rFonts w:cs="Arial"/>
        </w:rPr>
      </w:pPr>
      <w:r w:rsidRPr="007F2FD3">
        <w:rPr>
          <w:rFonts w:cs="Arial"/>
        </w:rPr>
        <w:t>SCHREIBEN</w:t>
      </w:r>
    </w:p>
    <w:p w:rsidR="006C6C24" w:rsidRPr="007F2FD3" w:rsidRDefault="006C6C24" w:rsidP="006C6C24">
      <w:pPr>
        <w:rPr>
          <w:rFonts w:cs="Arial"/>
        </w:rPr>
      </w:pPr>
    </w:p>
    <w:p w:rsidR="006C6C24" w:rsidRPr="007F2FD3" w:rsidRDefault="006C6C24" w:rsidP="006C6C24">
      <w:pPr>
        <w:rPr>
          <w:rFonts w:cs="Arial"/>
        </w:rPr>
      </w:pPr>
      <w:r w:rsidRPr="007F2FD3">
        <w:rPr>
          <w:rFonts w:cs="Arial"/>
        </w:rPr>
        <w:t>Zentrale Schreibformen kennen und sachgerecht nutzen</w:t>
      </w:r>
    </w:p>
    <w:p w:rsidR="006C6C24" w:rsidRPr="007F2FD3" w:rsidRDefault="006C6C24" w:rsidP="006C6C24">
      <w:pPr>
        <w:rPr>
          <w:rFonts w:cs="Arial"/>
        </w:rPr>
      </w:pPr>
    </w:p>
    <w:p w:rsidR="006C6C24" w:rsidRPr="006C6C24" w:rsidRDefault="006C6C24" w:rsidP="006C6C24">
      <w:pPr>
        <w:jc w:val="left"/>
        <w:rPr>
          <w:rFonts w:cs="Arial"/>
          <w:i/>
        </w:rPr>
      </w:pPr>
      <w:r w:rsidRPr="006C6C24">
        <w:rPr>
          <w:rFonts w:cs="Arial"/>
          <w:i/>
        </w:rPr>
        <w:t>situationsangemessen und adressatengerecht formulieren/</w:t>
      </w:r>
    </w:p>
    <w:p w:rsidR="006C6C24" w:rsidRPr="006C6C24" w:rsidRDefault="006C6C24" w:rsidP="006C6C24">
      <w:pPr>
        <w:jc w:val="left"/>
        <w:rPr>
          <w:rFonts w:cs="Arial"/>
          <w:i/>
        </w:rPr>
      </w:pPr>
      <w:r w:rsidRPr="006C6C24">
        <w:rPr>
          <w:rFonts w:cs="Arial"/>
          <w:i/>
        </w:rPr>
        <w:t>Gestaltungskriterien für sachorientiertes Darstellen kennen und einhalten</w:t>
      </w:r>
    </w:p>
    <w:p w:rsidR="006C6C24" w:rsidRDefault="006C6C24" w:rsidP="006C6C24">
      <w:pPr>
        <w:rPr>
          <w:rFonts w:cs="Arial"/>
          <w:i/>
        </w:rPr>
      </w:pPr>
    </w:p>
    <w:p w:rsidR="00B55F18" w:rsidRPr="00B55F18" w:rsidRDefault="002F61A9" w:rsidP="00B55F18">
      <w:pPr>
        <w:rPr>
          <w:rFonts w:cs="Arial"/>
          <w:sz w:val="20"/>
          <w:szCs w:val="20"/>
        </w:rPr>
      </w:pPr>
      <w:hyperlink r:id="rId7" w:history="1">
        <w:r w:rsidR="00B55F18" w:rsidRPr="00B55F18">
          <w:rPr>
            <w:rStyle w:val="Hyperlink"/>
            <w:rFonts w:cs="Arial"/>
            <w:sz w:val="20"/>
            <w:szCs w:val="20"/>
          </w:rPr>
          <w:t>[ Hinweis: Die Beispiele entstammen den niveaubestimmenden Aufgaben zum Lehrplan Deutsch Sekundarschule</w:t>
        </w:r>
        <w:r w:rsidR="00D925F4">
          <w:rPr>
            <w:rStyle w:val="Hyperlink"/>
            <w:rFonts w:cs="Arial"/>
            <w:sz w:val="20"/>
            <w:szCs w:val="20"/>
          </w:rPr>
          <w:t xml:space="preserve"> </w:t>
        </w:r>
        <w:r w:rsidR="00B55F18" w:rsidRPr="00B55F18">
          <w:rPr>
            <w:rStyle w:val="Hyperlink"/>
            <w:rFonts w:cs="Arial"/>
            <w:sz w:val="20"/>
            <w:szCs w:val="20"/>
          </w:rPr>
          <w:t>]</w:t>
        </w:r>
      </w:hyperlink>
      <w:r w:rsidR="00B55F18">
        <w:rPr>
          <w:rFonts w:cs="Arial"/>
          <w:sz w:val="20"/>
          <w:szCs w:val="20"/>
        </w:rPr>
        <w:t xml:space="preserve"> </w:t>
      </w:r>
    </w:p>
    <w:p w:rsidR="00B55F18" w:rsidRPr="007F2FD3" w:rsidRDefault="00B55F18" w:rsidP="006C6C24">
      <w:pPr>
        <w:rPr>
          <w:rFonts w:cs="Arial"/>
          <w:i/>
        </w:rPr>
      </w:pPr>
    </w:p>
    <w:tbl>
      <w:tblPr>
        <w:tblStyle w:val="Tabellenraster"/>
        <w:tblW w:w="0" w:type="auto"/>
        <w:tblLook w:val="04A0" w:firstRow="1" w:lastRow="0" w:firstColumn="1" w:lastColumn="0" w:noHBand="0" w:noVBand="1"/>
      </w:tblPr>
      <w:tblGrid>
        <w:gridCol w:w="9060"/>
      </w:tblGrid>
      <w:tr w:rsidR="00CF60C7" w:rsidTr="00CF60C7">
        <w:tc>
          <w:tcPr>
            <w:tcW w:w="9211" w:type="dxa"/>
            <w:shd w:val="clear" w:color="auto" w:fill="BFBFBF" w:themeFill="background1" w:themeFillShade="BF"/>
          </w:tcPr>
          <w:p w:rsidR="00CF60C7" w:rsidRPr="00CF60C7" w:rsidRDefault="00CF60C7" w:rsidP="00CF60C7">
            <w:pPr>
              <w:spacing w:before="120" w:after="120"/>
              <w:rPr>
                <w:rFonts w:cs="Arial"/>
              </w:rPr>
            </w:pPr>
            <w:r w:rsidRPr="00CF60C7">
              <w:rPr>
                <w:rFonts w:cs="Arial"/>
              </w:rPr>
              <w:t xml:space="preserve">Beispiel 1 </w:t>
            </w:r>
            <w:r>
              <w:rPr>
                <w:rFonts w:cs="Arial"/>
              </w:rPr>
              <w:t>(</w:t>
            </w:r>
            <w:r w:rsidRPr="00CF60C7">
              <w:rPr>
                <w:rFonts w:cs="Arial"/>
              </w:rPr>
              <w:t>Unfallbericht</w:t>
            </w:r>
            <w:r>
              <w:rPr>
                <w:rFonts w:cs="Arial"/>
              </w:rPr>
              <w:t>)</w:t>
            </w:r>
          </w:p>
        </w:tc>
      </w:tr>
      <w:tr w:rsidR="00CF60C7" w:rsidTr="00CF60C7">
        <w:tc>
          <w:tcPr>
            <w:tcW w:w="9211" w:type="dxa"/>
            <w:shd w:val="clear" w:color="auto" w:fill="auto"/>
          </w:tcPr>
          <w:p w:rsidR="00B55F18" w:rsidRDefault="00B55F18" w:rsidP="00B55F18">
            <w:pPr>
              <w:rPr>
                <w:rFonts w:cs="Arial"/>
              </w:rPr>
            </w:pPr>
          </w:p>
          <w:p w:rsidR="00B55F18" w:rsidRDefault="00B55F18" w:rsidP="00B55F18">
            <w:r>
              <w:t>Aufgabe 1:</w:t>
            </w:r>
          </w:p>
          <w:p w:rsidR="00B55F18" w:rsidRDefault="00B55F18" w:rsidP="00B55F18"/>
          <w:p w:rsidR="00B55F18" w:rsidRDefault="00B55F18" w:rsidP="00B55F18">
            <w:r>
              <w:tab/>
              <w:t>Lies den Text gründlich.</w:t>
            </w:r>
          </w:p>
          <w:p w:rsidR="009C708F" w:rsidRPr="00D82559" w:rsidRDefault="002F61A9" w:rsidP="00B55F18">
            <w:pPr>
              <w:rPr>
                <w:rFonts w:cs="Arial"/>
              </w:rPr>
            </w:pPr>
            <w:hyperlink r:id="rId8" w:history="1"/>
          </w:p>
        </w:tc>
      </w:tr>
    </w:tbl>
    <w:p w:rsidR="00CF60C7" w:rsidRDefault="00CF60C7" w:rsidP="006C6C24">
      <w:pPr>
        <w:rPr>
          <w:rFonts w:cs="Arial"/>
          <w:b/>
        </w:rPr>
      </w:pPr>
    </w:p>
    <w:p w:rsidR="00B55F18" w:rsidRPr="00B55F18" w:rsidRDefault="00B55F18" w:rsidP="006C6C24">
      <w:pPr>
        <w:rPr>
          <w:rFonts w:cs="Arial"/>
        </w:rPr>
      </w:pPr>
      <w:r w:rsidRPr="00B55F18">
        <w:rPr>
          <w:rFonts w:cs="Arial"/>
        </w:rPr>
        <w:t>Textgrundlage</w:t>
      </w:r>
    </w:p>
    <w:p w:rsidR="00D925F4" w:rsidRDefault="00D925F4" w:rsidP="00CF60C7">
      <w:pPr>
        <w:pStyle w:val="Standardeinhalb"/>
        <w:spacing w:line="276" w:lineRule="auto"/>
        <w:ind w:firstLine="440"/>
        <w:rPr>
          <w:color w:val="000000"/>
        </w:rPr>
      </w:pPr>
    </w:p>
    <w:p w:rsidR="00D925F4" w:rsidRDefault="00D925F4" w:rsidP="00CF60C7">
      <w:pPr>
        <w:pStyle w:val="Standardeinhalb"/>
        <w:spacing w:line="276" w:lineRule="auto"/>
        <w:ind w:firstLine="440"/>
        <w:rPr>
          <w:color w:val="000000"/>
        </w:rPr>
        <w:sectPr w:rsidR="00D925F4" w:rsidSect="00090E1A">
          <w:footerReference w:type="default" r:id="rId9"/>
          <w:type w:val="continuous"/>
          <w:pgSz w:w="11906" w:h="16838" w:code="9"/>
          <w:pgMar w:top="1588" w:right="1418" w:bottom="1247" w:left="1418" w:header="964" w:footer="851" w:gutter="0"/>
          <w:cols w:space="708"/>
          <w:docGrid w:linePitch="299"/>
        </w:sectPr>
      </w:pPr>
    </w:p>
    <w:p w:rsidR="00CF2E17" w:rsidRDefault="00CF2E17" w:rsidP="00CF60C7">
      <w:pPr>
        <w:pStyle w:val="Standardeinhalb"/>
        <w:spacing w:line="276" w:lineRule="auto"/>
        <w:ind w:firstLine="440"/>
      </w:pPr>
      <w:r w:rsidRPr="007802B6">
        <w:rPr>
          <w:color w:val="000000"/>
        </w:rPr>
        <w:t xml:space="preserve">„Kennst du den Jens Prause aus der 6 b?“, fragte mich die immer bestens informierte Elisabeth </w:t>
      </w:r>
      <w:proofErr w:type="spellStart"/>
      <w:r w:rsidRPr="007802B6">
        <w:rPr>
          <w:color w:val="000000"/>
        </w:rPr>
        <w:t>Wiebrecht</w:t>
      </w:r>
      <w:proofErr w:type="spellEnd"/>
      <w:r w:rsidRPr="007802B6">
        <w:rPr>
          <w:color w:val="000000"/>
        </w:rPr>
        <w:t>, meine Banknachbarin, als ich nach der Mittagspause an diesem Freitag im Oktober, der dreizehnte übrigens, satt und müde unseren Klassenraum in der Sekundar</w:t>
      </w:r>
      <w:r w:rsidRPr="007802B6">
        <w:rPr>
          <w:color w:val="000000"/>
        </w:rPr>
        <w:softHyphen/>
      </w:r>
      <w:r>
        <w:t xml:space="preserve">schule „Kastanienallee“ wieder betrat. Sofort war mein Interesse erwacht. Natürlich, Jens war mein bester Freund. Uns verbanden so viele Gemeinsamkeiten, dass </w:t>
      </w:r>
      <w:proofErr w:type="gramStart"/>
      <w:r>
        <w:t>diese schon häufig Anlass</w:t>
      </w:r>
      <w:proofErr w:type="gramEnd"/>
      <w:r>
        <w:t xml:space="preserve"> zu Verwunderung gaben.</w:t>
      </w:r>
    </w:p>
    <w:p w:rsidR="00CF2E17" w:rsidRDefault="00CF2E17" w:rsidP="00CF60C7">
      <w:pPr>
        <w:pStyle w:val="Standardeinhalb"/>
        <w:spacing w:line="276" w:lineRule="auto"/>
        <w:ind w:firstLine="440"/>
      </w:pPr>
      <w:r>
        <w:t>Jens wurde wie ich am 13.10.2000 im Klinikum Halle-</w:t>
      </w:r>
      <w:proofErr w:type="spellStart"/>
      <w:r>
        <w:t>Kröllwitz</w:t>
      </w:r>
      <w:proofErr w:type="spellEnd"/>
      <w:r>
        <w:t xml:space="preserve"> geboren. Wir lagen wohl schon im Krankenhaus nebeneinander, strampelten und brüllten um die Wette, weil jeder vergebens auf seinen Vater wartete. Jens’ Mutter Franka war ebenso wie meine Alleinerziehende. Und als ob der Gemeinsamkeiten nicht genug wären, wohnten wir beide in Halle, Kastanienallee 7, direkt neben unserer Schule. Zufälle gibt es! Da war es natürlich, dass wir enge Freunde wurden. Soeben hatten wir noch gemeinsam zu Mittag gegessen, doch dann hatte mich Jens mit einem „Bis dann, Alter!“ plötzlich zurückgelassen.</w:t>
      </w:r>
    </w:p>
    <w:p w:rsidR="00CF2E17" w:rsidRDefault="00CF2E17" w:rsidP="00CF60C7">
      <w:pPr>
        <w:pStyle w:val="Standardeinhalb"/>
        <w:spacing w:line="276" w:lineRule="auto"/>
        <w:ind w:firstLine="440"/>
      </w:pPr>
      <w:r>
        <w:t>Elisabeth riss mich mit ihrer kreischenden Stimme aus meinen Gedanken, es sprudelte nur so aus ihr hervor: „Denk dir, der Jens ist eben wie ein Wilder den engen Gang zum Treppenhaus gerannt. Herr Trautwein, der Aufsichtslehrer, hat ihm noch nachgerufen, er solle doch langsam gehen. Doch Jens hörte nicht. Der wollte wohl so schnell wie möglich runter in die erste Etage. Er hat Anlauf genommen, drei Stufen auf einmal übersprungen und ist ins Straucheln gekommen. Dabei hat er mich und Julia Wilhelm aus der 6c fast umgerissen, wir konnten gerade noch knapp zur Seite springen. Jens knickte um und landete an der frisch gestrichenen Wand. Geheult hat er nicht, aber sein rechtes Bein sah echt böse aus.“</w:t>
      </w:r>
    </w:p>
    <w:p w:rsidR="00CF2E17" w:rsidRDefault="00CF2E17" w:rsidP="00CF60C7">
      <w:pPr>
        <w:pStyle w:val="Standardeinhalb"/>
        <w:spacing w:line="276" w:lineRule="auto"/>
        <w:ind w:firstLine="440"/>
      </w:pPr>
      <w:r>
        <w:t xml:space="preserve">Mir ging </w:t>
      </w:r>
      <w:proofErr w:type="gramStart"/>
      <w:r>
        <w:t>das</w:t>
      </w:r>
      <w:proofErr w:type="gramEnd"/>
      <w:r>
        <w:t xml:space="preserve"> alles viel zu schnell. Ich begriff vorerst nur, dass Jens etwas passiert sein musste. Und das an unserem dreizehnten Geburtstag. Vor zehn Minuten, also 12:30 Uhr, war das geschehen. Ich musste sofort zu ihm, also trabte ich ins Sekreta</w:t>
      </w:r>
      <w:r>
        <w:lastRenderedPageBreak/>
        <w:t xml:space="preserve">riat, wo ich auf Jens’ Klassenleiterin Frau </w:t>
      </w:r>
      <w:proofErr w:type="spellStart"/>
      <w:r>
        <w:t>Grumbrecht</w:t>
      </w:r>
      <w:proofErr w:type="spellEnd"/>
      <w:r>
        <w:t xml:space="preserve"> traf. Sie versuchte mich zu beruhigen, mein Freund sei vor fünf Minuten mit dem Krankenwagen abgeholt worden. Dr. Meier, der Unfallarzt, hätte angeordnet, dass Jens wegen eines Wadenbeinbruches unverzüglich in die Unfallchirurgie der Universitätsklinik eingeliefert werden müsse.</w:t>
      </w:r>
    </w:p>
    <w:p w:rsidR="00D925F4" w:rsidRDefault="00CF2E17" w:rsidP="00CF60C7">
      <w:pPr>
        <w:pStyle w:val="Standardeinhalb"/>
        <w:spacing w:line="276" w:lineRule="auto"/>
        <w:ind w:firstLine="440"/>
        <w:sectPr w:rsidR="00D925F4" w:rsidSect="00D925F4">
          <w:type w:val="continuous"/>
          <w:pgSz w:w="11906" w:h="16838" w:code="9"/>
          <w:pgMar w:top="1588" w:right="1418" w:bottom="1247" w:left="1418" w:header="964" w:footer="851" w:gutter="0"/>
          <w:lnNumType w:countBy="5" w:restart="newSection"/>
          <w:cols w:space="708"/>
          <w:docGrid w:linePitch="299"/>
        </w:sectPr>
      </w:pPr>
      <w:r>
        <w:t>Traurig verließ ich das Sekretariat und nahm mir vor, gleich am Nachmittag meinen besten Freund im Krankenhaus zu besuchen. Auf keinen Fall wollte ich es vergessen, das Formular UNFALLANZEIGE, es war mir im Sekretariat für Jens ausgehändigt worden, mitzunehmen.</w:t>
      </w:r>
    </w:p>
    <w:p w:rsidR="00CF60C7" w:rsidRDefault="00CF60C7" w:rsidP="00CF60C7">
      <w:pPr>
        <w:pStyle w:val="Standardeinhalb"/>
        <w:spacing w:line="276" w:lineRule="auto"/>
        <w:ind w:firstLine="440"/>
      </w:pPr>
    </w:p>
    <w:p w:rsidR="00CF60C7" w:rsidRDefault="00CF60C7" w:rsidP="00CF60C7">
      <w:pPr>
        <w:pStyle w:val="Standardeinhalb"/>
        <w:rPr>
          <w:szCs w:val="24"/>
        </w:rPr>
      </w:pPr>
    </w:p>
    <w:p w:rsidR="00CF60C7" w:rsidRPr="00CF60C7" w:rsidRDefault="00CF60C7" w:rsidP="00CF60C7">
      <w:pPr>
        <w:pStyle w:val="Standardeinhalb"/>
        <w:rPr>
          <w:szCs w:val="24"/>
        </w:rPr>
      </w:pPr>
    </w:p>
    <w:tbl>
      <w:tblPr>
        <w:tblStyle w:val="Tabellenraster"/>
        <w:tblW w:w="0" w:type="auto"/>
        <w:tblLook w:val="04A0" w:firstRow="1" w:lastRow="0" w:firstColumn="1" w:lastColumn="0" w:noHBand="0" w:noVBand="1"/>
      </w:tblPr>
      <w:tblGrid>
        <w:gridCol w:w="9060"/>
      </w:tblGrid>
      <w:tr w:rsidR="00CF60C7" w:rsidTr="008A56A0">
        <w:tc>
          <w:tcPr>
            <w:tcW w:w="9211" w:type="dxa"/>
            <w:shd w:val="clear" w:color="auto" w:fill="auto"/>
          </w:tcPr>
          <w:p w:rsidR="00CF60C7" w:rsidRDefault="00CF60C7" w:rsidP="008A56A0">
            <w:pPr>
              <w:jc w:val="left"/>
            </w:pPr>
            <w:r>
              <w:t>Aufgabe 2:</w:t>
            </w:r>
          </w:p>
          <w:p w:rsidR="00B55F18" w:rsidRDefault="00B55F18" w:rsidP="008A56A0">
            <w:pPr>
              <w:jc w:val="left"/>
            </w:pPr>
          </w:p>
          <w:p w:rsidR="00CF60C7" w:rsidRDefault="00CF60C7" w:rsidP="008A56A0">
            <w:pPr>
              <w:jc w:val="left"/>
            </w:pPr>
            <w:r>
              <w:tab/>
            </w:r>
            <w:r w:rsidRPr="00B13E9C">
              <w:t>Fülle die Unfallanzeige</w:t>
            </w:r>
            <w:r w:rsidRPr="00B13E9C">
              <w:rPr>
                <w:rStyle w:val="Funotenzeichen"/>
                <w:b/>
              </w:rPr>
              <w:footnoteReference w:id="1"/>
            </w:r>
            <w:r w:rsidRPr="00B13E9C">
              <w:t xml:space="preserve"> für Jens vollständig aus.</w:t>
            </w:r>
          </w:p>
          <w:p w:rsidR="00CF60C7" w:rsidRDefault="00CF60C7" w:rsidP="008A56A0">
            <w:pPr>
              <w:jc w:val="left"/>
              <w:rPr>
                <w:i/>
              </w:rPr>
            </w:pPr>
            <w:r>
              <w:tab/>
            </w:r>
            <w:r w:rsidRPr="007802B6">
              <w:rPr>
                <w:i/>
              </w:rPr>
              <w:t xml:space="preserve">Benutze dabei neben einem Rechtschreibwörterbuch </w:t>
            </w:r>
            <w:r>
              <w:rPr>
                <w:i/>
              </w:rPr>
              <w:t>ein</w:t>
            </w:r>
            <w:r w:rsidRPr="007802B6">
              <w:rPr>
                <w:i/>
              </w:rPr>
              <w:t xml:space="preserve"> </w:t>
            </w:r>
            <w:proofErr w:type="spellStart"/>
            <w:r w:rsidRPr="007802B6">
              <w:rPr>
                <w:i/>
              </w:rPr>
              <w:t>Postleitzahlen</w:t>
            </w:r>
            <w:r w:rsidR="008A56A0">
              <w:rPr>
                <w:i/>
              </w:rPr>
              <w:t>ver</w:t>
            </w:r>
            <w:proofErr w:type="spellEnd"/>
            <w:r w:rsidR="008A56A0">
              <w:rPr>
                <w:i/>
              </w:rPr>
              <w:t>-</w:t>
            </w:r>
            <w:r w:rsidR="008A56A0">
              <w:rPr>
                <w:i/>
              </w:rPr>
              <w:tab/>
            </w:r>
            <w:proofErr w:type="spellStart"/>
            <w:r>
              <w:rPr>
                <w:i/>
              </w:rPr>
              <w:t>zeichnis</w:t>
            </w:r>
            <w:proofErr w:type="spellEnd"/>
            <w:r w:rsidRPr="007802B6">
              <w:rPr>
                <w:i/>
              </w:rPr>
              <w:t>.</w:t>
            </w:r>
          </w:p>
          <w:p w:rsidR="00CF60C7" w:rsidRDefault="00CF60C7" w:rsidP="008A56A0">
            <w:pPr>
              <w:jc w:val="left"/>
              <w:rPr>
                <w:i/>
              </w:rPr>
            </w:pPr>
          </w:p>
          <w:p w:rsidR="00CF60C7" w:rsidRDefault="00CF60C7" w:rsidP="008A56A0">
            <w:pPr>
              <w:jc w:val="left"/>
              <w:rPr>
                <w:bCs/>
              </w:rPr>
            </w:pPr>
            <w:r>
              <w:rPr>
                <w:bCs/>
              </w:rPr>
              <w:t xml:space="preserve">Aufgabe 3: </w:t>
            </w:r>
          </w:p>
          <w:p w:rsidR="00B55F18" w:rsidRDefault="00B55F18" w:rsidP="008A56A0">
            <w:pPr>
              <w:jc w:val="left"/>
              <w:rPr>
                <w:bCs/>
              </w:rPr>
            </w:pPr>
          </w:p>
          <w:p w:rsidR="00CF60C7" w:rsidRDefault="00CF60C7" w:rsidP="008A56A0">
            <w:pPr>
              <w:jc w:val="left"/>
              <w:rPr>
                <w:bCs/>
              </w:rPr>
            </w:pPr>
            <w:r>
              <w:rPr>
                <w:bCs/>
              </w:rPr>
              <w:tab/>
              <w:t xml:space="preserve">Nimm die Rolle von Jens ein und berichte den Unfallhergang der Mutter </w:t>
            </w:r>
            <w:proofErr w:type="gramStart"/>
            <w:r>
              <w:rPr>
                <w:bCs/>
              </w:rPr>
              <w:t>aus-</w:t>
            </w:r>
            <w:r>
              <w:rPr>
                <w:bCs/>
              </w:rPr>
              <w:tab/>
            </w:r>
            <w:proofErr w:type="spellStart"/>
            <w:r>
              <w:rPr>
                <w:bCs/>
              </w:rPr>
              <w:t>führlich</w:t>
            </w:r>
            <w:proofErr w:type="spellEnd"/>
            <w:proofErr w:type="gramEnd"/>
            <w:r>
              <w:rPr>
                <w:bCs/>
              </w:rPr>
              <w:t>.</w:t>
            </w:r>
          </w:p>
          <w:p w:rsidR="00CF60C7" w:rsidRPr="00CF60C7" w:rsidRDefault="00CF60C7" w:rsidP="00CF60C7"/>
        </w:tc>
      </w:tr>
    </w:tbl>
    <w:p w:rsidR="007802B6" w:rsidRDefault="007802B6" w:rsidP="00CF2E17">
      <w:pPr>
        <w:rPr>
          <w:sz w:val="20"/>
        </w:rPr>
      </w:pPr>
    </w:p>
    <w:p w:rsidR="007802B6" w:rsidRDefault="00CF2E17" w:rsidP="00F60E85">
      <w:pPr>
        <w:jc w:val="left"/>
        <w:rPr>
          <w:sz w:val="16"/>
          <w:szCs w:val="16"/>
        </w:rPr>
      </w:pPr>
      <w:r>
        <w:rPr>
          <w:sz w:val="20"/>
        </w:rPr>
        <w:br w:type="page"/>
      </w:r>
      <w:r w:rsidR="00832585">
        <w:rPr>
          <w:noProof/>
        </w:rPr>
        <w:lastRenderedPageBreak/>
        <w:drawing>
          <wp:inline distT="0" distB="0" distL="0" distR="0">
            <wp:extent cx="5459095" cy="8301355"/>
            <wp:effectExtent l="0" t="0" r="8255" b="4445"/>
            <wp:docPr id="1" name="Bild 1" descr="un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9095" cy="8301355"/>
                    </a:xfrm>
                    <a:prstGeom prst="rect">
                      <a:avLst/>
                    </a:prstGeom>
                    <a:noFill/>
                    <a:ln>
                      <a:noFill/>
                    </a:ln>
                  </pic:spPr>
                </pic:pic>
              </a:graphicData>
            </a:graphic>
          </wp:inline>
        </w:drawing>
      </w:r>
    </w:p>
    <w:p w:rsidR="001F5C30" w:rsidRDefault="001F5C30">
      <w:pPr>
        <w:jc w:val="left"/>
      </w:pPr>
      <w:r>
        <w:br w:type="page"/>
      </w:r>
    </w:p>
    <w:p w:rsidR="00B55F18" w:rsidRPr="00B55F18" w:rsidRDefault="00B55F18" w:rsidP="00B55F18">
      <w:pPr>
        <w:rPr>
          <w:rStyle w:val="Hyperlink"/>
          <w:rFonts w:cs="Arial"/>
          <w:sz w:val="20"/>
          <w:szCs w:val="20"/>
        </w:rPr>
      </w:pPr>
      <w:r w:rsidRPr="00B55F18">
        <w:rPr>
          <w:rFonts w:cs="Arial"/>
          <w:sz w:val="20"/>
          <w:szCs w:val="20"/>
        </w:rPr>
        <w:lastRenderedPageBreak/>
        <w:fldChar w:fldCharType="begin"/>
      </w:r>
      <w:r w:rsidRPr="00B55F18">
        <w:rPr>
          <w:rFonts w:cs="Arial"/>
          <w:sz w:val="20"/>
          <w:szCs w:val="20"/>
        </w:rPr>
        <w:instrText xml:space="preserve"> HYPERLINK "https://lisa.sachsen-anhalt.de/fileadmin/Bibliothek/Politik_und_Verwaltung/MK/LISA/Unterricht/Lehrplaene/Sek/NbA/nba_deutsch_lbs.pdf" </w:instrText>
      </w:r>
      <w:r w:rsidRPr="00B55F18">
        <w:rPr>
          <w:rFonts w:cs="Arial"/>
          <w:sz w:val="20"/>
          <w:szCs w:val="20"/>
        </w:rPr>
        <w:fldChar w:fldCharType="separate"/>
      </w:r>
      <w:r w:rsidRPr="00B55F18">
        <w:rPr>
          <w:rStyle w:val="Hyperlink"/>
          <w:rFonts w:cs="Arial"/>
          <w:sz w:val="20"/>
          <w:szCs w:val="20"/>
        </w:rPr>
        <w:t xml:space="preserve">[ Hinweis: Die Beispiele entstammen den niveaubestimmenden Aufgaben zum Lehrplan Deutsch </w:t>
      </w:r>
      <w:proofErr w:type="gramStart"/>
      <w:r w:rsidRPr="00B55F18">
        <w:rPr>
          <w:rStyle w:val="Hyperlink"/>
          <w:rFonts w:cs="Arial"/>
          <w:sz w:val="20"/>
          <w:szCs w:val="20"/>
        </w:rPr>
        <w:t>Sekundarschule ]</w:t>
      </w:r>
      <w:proofErr w:type="gramEnd"/>
      <w:r w:rsidRPr="00B55F18">
        <w:rPr>
          <w:rStyle w:val="Hyperlink"/>
          <w:rFonts w:cs="Arial"/>
          <w:sz w:val="20"/>
          <w:szCs w:val="20"/>
        </w:rPr>
        <w:t xml:space="preserve"> </w:t>
      </w:r>
    </w:p>
    <w:p w:rsidR="00B55F18" w:rsidRDefault="00B55F18" w:rsidP="00B55F18">
      <w:pPr>
        <w:jc w:val="left"/>
      </w:pPr>
      <w:r w:rsidRPr="00B55F18">
        <w:rPr>
          <w:rFonts w:cs="Arial"/>
          <w:sz w:val="20"/>
          <w:szCs w:val="20"/>
        </w:rPr>
        <w:fldChar w:fldCharType="end"/>
      </w:r>
    </w:p>
    <w:p w:rsidR="00B55F18" w:rsidRDefault="00B55F18">
      <w:pPr>
        <w:jc w:val="left"/>
      </w:pPr>
    </w:p>
    <w:tbl>
      <w:tblPr>
        <w:tblStyle w:val="Tabellenraster"/>
        <w:tblW w:w="0" w:type="auto"/>
        <w:tblLook w:val="04A0" w:firstRow="1" w:lastRow="0" w:firstColumn="1" w:lastColumn="0" w:noHBand="0" w:noVBand="1"/>
      </w:tblPr>
      <w:tblGrid>
        <w:gridCol w:w="9060"/>
      </w:tblGrid>
      <w:tr w:rsidR="00CF60C7" w:rsidTr="0022737D">
        <w:tc>
          <w:tcPr>
            <w:tcW w:w="9211" w:type="dxa"/>
            <w:shd w:val="clear" w:color="auto" w:fill="BFBFBF" w:themeFill="background1" w:themeFillShade="BF"/>
          </w:tcPr>
          <w:p w:rsidR="00CF60C7" w:rsidRPr="00CF60C7" w:rsidRDefault="00CF60C7" w:rsidP="00D925F4">
            <w:pPr>
              <w:spacing w:before="120" w:after="120"/>
              <w:rPr>
                <w:rFonts w:cs="Arial"/>
              </w:rPr>
            </w:pPr>
            <w:r w:rsidRPr="00CF60C7">
              <w:rPr>
                <w:rFonts w:cs="Arial"/>
              </w:rPr>
              <w:t xml:space="preserve">Beispiel </w:t>
            </w:r>
            <w:r w:rsidR="00D925F4">
              <w:rPr>
                <w:rFonts w:cs="Arial"/>
              </w:rPr>
              <w:t>2</w:t>
            </w:r>
            <w:r w:rsidRPr="00CF60C7">
              <w:rPr>
                <w:rFonts w:cs="Arial"/>
              </w:rPr>
              <w:t xml:space="preserve"> </w:t>
            </w:r>
            <w:r>
              <w:rPr>
                <w:rFonts w:cs="Arial"/>
              </w:rPr>
              <w:t>(Verlustanzeige)</w:t>
            </w:r>
          </w:p>
        </w:tc>
      </w:tr>
      <w:tr w:rsidR="00CF60C7" w:rsidTr="0022737D">
        <w:tc>
          <w:tcPr>
            <w:tcW w:w="9211" w:type="dxa"/>
            <w:shd w:val="clear" w:color="auto" w:fill="auto"/>
          </w:tcPr>
          <w:p w:rsidR="00CF60C7" w:rsidRDefault="00CF60C7" w:rsidP="0022737D">
            <w:pPr>
              <w:rPr>
                <w:rFonts w:cs="Arial"/>
                <w:b/>
              </w:rPr>
            </w:pPr>
          </w:p>
          <w:p w:rsidR="00B55F18" w:rsidRDefault="00B55F18" w:rsidP="00B55F18">
            <w:r>
              <w:t xml:space="preserve">Aufgabe 1: </w:t>
            </w:r>
          </w:p>
          <w:p w:rsidR="00B55F18" w:rsidRDefault="00B55F18" w:rsidP="00B55F18">
            <w:r>
              <w:tab/>
              <w:t>Lies den Text gründlich.</w:t>
            </w:r>
          </w:p>
          <w:p w:rsidR="00B55F18" w:rsidRPr="00CF60C7" w:rsidRDefault="00B55F18" w:rsidP="0022737D">
            <w:pPr>
              <w:rPr>
                <w:rFonts w:cs="Arial"/>
                <w:b/>
              </w:rPr>
            </w:pPr>
          </w:p>
        </w:tc>
      </w:tr>
    </w:tbl>
    <w:p w:rsidR="00CF60C7" w:rsidRDefault="00CF60C7" w:rsidP="00CF60C7"/>
    <w:p w:rsidR="00D925F4" w:rsidRDefault="00D925F4" w:rsidP="00CF60C7">
      <w:pPr>
        <w:pStyle w:val="Standardeinhalb"/>
        <w:spacing w:line="276" w:lineRule="auto"/>
        <w:ind w:left="23" w:firstLine="692"/>
        <w:sectPr w:rsidR="00D925F4" w:rsidSect="00090E1A">
          <w:type w:val="continuous"/>
          <w:pgSz w:w="11906" w:h="16838" w:code="9"/>
          <w:pgMar w:top="1588" w:right="1418" w:bottom="1247" w:left="1418" w:header="964" w:footer="851" w:gutter="0"/>
          <w:cols w:space="708"/>
          <w:docGrid w:linePitch="299"/>
        </w:sectPr>
      </w:pPr>
    </w:p>
    <w:p w:rsidR="001F5C30" w:rsidRDefault="001F5C30" w:rsidP="00CF60C7">
      <w:pPr>
        <w:pStyle w:val="Standardeinhalb"/>
        <w:spacing w:line="276" w:lineRule="auto"/>
        <w:ind w:left="23" w:firstLine="692"/>
      </w:pPr>
      <w:r>
        <w:t xml:space="preserve">Klaus </w:t>
      </w:r>
      <w:proofErr w:type="spellStart"/>
      <w:r>
        <w:t>Timmler</w:t>
      </w:r>
      <w:proofErr w:type="spellEnd"/>
      <w:r>
        <w:t xml:space="preserve"> verbringt die Herbstferien im Schullandheim </w:t>
      </w:r>
      <w:proofErr w:type="spellStart"/>
      <w:r>
        <w:t>Geraberg</w:t>
      </w:r>
      <w:proofErr w:type="spellEnd"/>
      <w:r>
        <w:t>. Mit seinen Freunden Jochen, Tino und Steffen bewohnt er ein Zimmer, in dem es am Tag vor der Abreise recht wüst aussieht. Dennoch steht das Kofferpacken bevor. Am Folgetag soll ein Kleinbus die Jugendlichen samt deren Gepäck zum Bahnhof nach Weißenfels bringen.</w:t>
      </w:r>
    </w:p>
    <w:p w:rsidR="001F5C30" w:rsidRDefault="001F5C30" w:rsidP="00CF60C7">
      <w:pPr>
        <w:pStyle w:val="Standardeinhalb"/>
        <w:spacing w:line="276" w:lineRule="auto"/>
        <w:ind w:firstLine="684"/>
      </w:pPr>
      <w:r>
        <w:t xml:space="preserve">„Jochen, nimmst du meine Sachen mit zum Bus?“, ruft Klaus, von dem noch etliche Sachen im Zimmer umherliegen. „Ich möchte mal wissen, wie meine Mutter das alles in den Koffer bekommen hat,“ stöhnt er gestresst. Schließlich packt er die </w:t>
      </w:r>
      <w:proofErr w:type="spellStart"/>
      <w:r>
        <w:t>Waschzeugtasche</w:t>
      </w:r>
      <w:proofErr w:type="spellEnd"/>
      <w:r>
        <w:t xml:space="preserve"> mit Zahnbecher, Zahnbürste und Zahnpasta, den blauen Waschlappen und das gestreifte Frotteehandtuch in die gelbe Sporttasche. Dann kommt die feuchte Seifenschale hinein. Darauf legt er die braunen Hausschuhe. Im Schrank entdeckt er noch seine nagelneuen Fußballschuhe. Zum Schluss rollt er seinen karierten Schlafanzug zusammen und stopft auch ihn in die Tasche.</w:t>
      </w:r>
    </w:p>
    <w:p w:rsidR="001F5C30" w:rsidRDefault="001F5C30" w:rsidP="00CF60C7">
      <w:pPr>
        <w:pStyle w:val="Standardeinhalb"/>
        <w:spacing w:line="276" w:lineRule="auto"/>
        <w:ind w:firstLine="696"/>
      </w:pPr>
      <w:r>
        <w:t xml:space="preserve">„Beeil dich, Klaus! Der Bus fährt gleich ab“, ruft Tino ins Zimmer und stutzt. Auf dem Tisch liegt eine Ansichtskarte. Tino greift danach und liest laut im Herausgehen: „Familie </w:t>
      </w:r>
      <w:proofErr w:type="spellStart"/>
      <w:r>
        <w:t>Timmler</w:t>
      </w:r>
      <w:proofErr w:type="spellEnd"/>
      <w:r>
        <w:t>, Am Weinberg 3, 06917 Jessen ... Liebe Eltern ...“. Klaus hört dies, schlägt sich mit der flachen Hand vor die Stirn und schimpft: „Verflixt, die Karte an meine Eltern. Die muss noch unbedingt in den Briefkasten, auch wenn sie später ankommt als ich.“</w:t>
      </w:r>
    </w:p>
    <w:p w:rsidR="001F5C30" w:rsidRDefault="001F5C30" w:rsidP="00CF60C7">
      <w:pPr>
        <w:pStyle w:val="Standardeinhalb"/>
        <w:spacing w:line="276" w:lineRule="auto"/>
        <w:ind w:firstLine="684"/>
      </w:pPr>
      <w:r>
        <w:t xml:space="preserve">Der Kleinbus bringt die vier Freunde zum Bahnhof. Sie können 08:54 Uhr mit der Regionalbahn bis Naumburg fahren. Klaus stellt seinen Koffer und zwei Plastiktüten mit Reiseproviant in den Zug, packt seinen Walkman in die Sporttasche und steigt ein. </w:t>
      </w:r>
    </w:p>
    <w:p w:rsidR="001F5C30" w:rsidRDefault="001F5C30" w:rsidP="00CF60C7">
      <w:pPr>
        <w:pStyle w:val="Standardeinhalb"/>
        <w:spacing w:line="276" w:lineRule="auto"/>
        <w:ind w:firstLine="714"/>
      </w:pPr>
      <w:r>
        <w:t>In Naumburg haben die Jungen noch etwas Zeit bis zur Abfahrt ihres IC, der 09:36 Uhr vom Gleis 1 abfahren soll. So hat Klaus Gelegenheit, seine Ansichtskarte einzu</w:t>
      </w:r>
      <w:r>
        <w:softHyphen/>
        <w:t>werfen.</w:t>
      </w:r>
    </w:p>
    <w:p w:rsidR="001F5C30" w:rsidRDefault="001F5C30" w:rsidP="00CF60C7">
      <w:pPr>
        <w:pStyle w:val="Standardeinhalb"/>
        <w:spacing w:line="276" w:lineRule="auto"/>
      </w:pPr>
      <w:r>
        <w:t>Jochen muss schon in Bitterfeld aussteigen. Im Abteil der Jungen nehmen neue Fahrgäste Platz, deshalb suchen Klaus, Steffen und Tino sich ein anderes Abteil weiter hinten im Zug, wo sie ungestört reden können. Klaus hat mit seinen vier Gepäckstücken ziemliche Probleme.</w:t>
      </w:r>
    </w:p>
    <w:p w:rsidR="001F5C30" w:rsidRDefault="001F5C30" w:rsidP="00CF60C7">
      <w:pPr>
        <w:pStyle w:val="Standardeinhalb"/>
        <w:spacing w:line="276" w:lineRule="auto"/>
        <w:ind w:firstLine="696"/>
      </w:pPr>
      <w:r>
        <w:t>Ausnahmsweise pünktlich kommt der Zug um 10:30 Uhr in Lutherstadt Wittenberg an. Steffen reicht die Koffer von allen dreien aus dem Fenster. Klaus hantiert mit seinen Plastiktüten, da aus der einen Cola tropft, kurzentschlossen entsorgt er beide.</w:t>
      </w:r>
    </w:p>
    <w:p w:rsidR="001F5C30" w:rsidRDefault="001F5C30" w:rsidP="00CF60C7">
      <w:pPr>
        <w:pStyle w:val="Standardeinhalb"/>
        <w:spacing w:line="276" w:lineRule="auto"/>
        <w:ind w:firstLine="696"/>
      </w:pPr>
      <w:r>
        <w:lastRenderedPageBreak/>
        <w:t>Steffen und Tino, die gleich Anschluss haben, verabschieden sich von Klaus. Der muss noch weitere 20 Minuten warten. Mit der Regionalbahn fährt Klaus 10:52 Uhr nach Jessen, wo seine Eltern ihn mit dem Auto abholen. Während der Vater noch den schweren Koffer verstaut, bemerkt Klaus plötzlich, dass seine Sporttasche fehlt.</w:t>
      </w:r>
    </w:p>
    <w:p w:rsidR="00D925F4" w:rsidRDefault="001F5C30" w:rsidP="00D925F4">
      <w:pPr>
        <w:pStyle w:val="Standardeinhalb"/>
        <w:spacing w:line="276" w:lineRule="auto"/>
        <w:ind w:firstLine="692"/>
        <w:sectPr w:rsidR="00D925F4" w:rsidSect="00D925F4">
          <w:type w:val="continuous"/>
          <w:pgSz w:w="11906" w:h="16838" w:code="9"/>
          <w:pgMar w:top="1588" w:right="1418" w:bottom="1247" w:left="1418" w:header="964" w:footer="851" w:gutter="0"/>
          <w:lnNumType w:countBy="5" w:restart="newSection"/>
          <w:cols w:space="708"/>
          <w:docGrid w:linePitch="299"/>
        </w:sectPr>
      </w:pPr>
      <w:r>
        <w:t>Da sich seine Eltern schon oft über die Unachtsamkeit von Klaus geärgert haben, soll dieser sich selbst um die Wiederbeschaffung der Sporttasche kümmern.</w:t>
      </w:r>
    </w:p>
    <w:p w:rsidR="001F5C30" w:rsidRDefault="001F5C30" w:rsidP="00D925F4">
      <w:pPr>
        <w:pStyle w:val="Standardeinhalb"/>
        <w:spacing w:line="276" w:lineRule="auto"/>
        <w:ind w:firstLine="692"/>
      </w:pPr>
    </w:p>
    <w:p w:rsidR="00D925F4" w:rsidRDefault="00D925F4" w:rsidP="00D925F4">
      <w:pPr>
        <w:pStyle w:val="Standardeinhalb"/>
        <w:spacing w:line="276" w:lineRule="auto"/>
        <w:ind w:firstLine="692"/>
      </w:pPr>
    </w:p>
    <w:p w:rsidR="00D925F4" w:rsidRDefault="00D925F4" w:rsidP="00D925F4">
      <w:pPr>
        <w:pStyle w:val="Standardeinhalb"/>
        <w:spacing w:line="276" w:lineRule="auto"/>
        <w:ind w:firstLine="692"/>
      </w:pPr>
    </w:p>
    <w:p w:rsidR="00D925F4" w:rsidRDefault="00D925F4" w:rsidP="00D925F4">
      <w:pPr>
        <w:pStyle w:val="Standardeinhalb"/>
        <w:spacing w:line="276" w:lineRule="auto"/>
        <w:ind w:firstLine="692"/>
      </w:pPr>
    </w:p>
    <w:tbl>
      <w:tblPr>
        <w:tblStyle w:val="Tabellenraster"/>
        <w:tblW w:w="0" w:type="auto"/>
        <w:tblLook w:val="04A0" w:firstRow="1" w:lastRow="0" w:firstColumn="1" w:lastColumn="0" w:noHBand="0" w:noVBand="1"/>
      </w:tblPr>
      <w:tblGrid>
        <w:gridCol w:w="9060"/>
      </w:tblGrid>
      <w:tr w:rsidR="00CF60C7" w:rsidTr="00D925F4">
        <w:tc>
          <w:tcPr>
            <w:tcW w:w="9060" w:type="dxa"/>
          </w:tcPr>
          <w:p w:rsidR="00CF60C7" w:rsidRPr="00481F21" w:rsidRDefault="00CF60C7" w:rsidP="00CF60C7">
            <w:pPr>
              <w:rPr>
                <w:i/>
              </w:rPr>
            </w:pPr>
            <w:r w:rsidRPr="00481F21">
              <w:rPr>
                <w:bCs/>
                <w:i/>
              </w:rPr>
              <w:t>Versetze dich in folgende Situation:</w:t>
            </w:r>
          </w:p>
          <w:p w:rsidR="00CF60C7" w:rsidRPr="00481F21" w:rsidRDefault="00CF60C7" w:rsidP="00CF60C7">
            <w:pPr>
              <w:pStyle w:val="Standardeinhalb"/>
              <w:ind w:hanging="12"/>
              <w:jc w:val="left"/>
              <w:rPr>
                <w:bCs/>
                <w:i/>
              </w:rPr>
            </w:pPr>
            <w:r w:rsidRPr="00481F21">
              <w:rPr>
                <w:bCs/>
                <w:i/>
              </w:rPr>
              <w:t xml:space="preserve">Klaus wendet sich an die Fundstelle im Bahnhof Jessen und spricht einen Mitarbeiter der Deutschen Bahn an. </w:t>
            </w:r>
          </w:p>
          <w:p w:rsidR="00CF60C7" w:rsidRDefault="00CF60C7" w:rsidP="00CF60C7"/>
          <w:p w:rsidR="008A56A0" w:rsidRDefault="00CF60C7" w:rsidP="00CF60C7">
            <w:pPr>
              <w:ind w:left="1276" w:hanging="1276"/>
            </w:pPr>
            <w:r w:rsidRPr="008A56A0">
              <w:t>Aufgabe 2:</w:t>
            </w:r>
          </w:p>
          <w:p w:rsidR="00B55F18" w:rsidRDefault="00B55F18" w:rsidP="00CF60C7">
            <w:pPr>
              <w:ind w:left="1276" w:hanging="1276"/>
            </w:pPr>
          </w:p>
          <w:p w:rsidR="008A56A0" w:rsidRDefault="008A56A0" w:rsidP="008A56A0">
            <w:pPr>
              <w:ind w:left="1276" w:hanging="1276"/>
              <w:rPr>
                <w:bCs/>
              </w:rPr>
            </w:pPr>
            <w:r>
              <w:tab/>
            </w:r>
            <w:r w:rsidR="00CF60C7" w:rsidRPr="008A56A0">
              <w:t>Beschreibe aus der Sicht von Klaus die Umstände des Verlustes</w:t>
            </w:r>
            <w:r>
              <w:rPr>
                <w:bCs/>
              </w:rPr>
              <w:t xml:space="preserve"> sowie das</w:t>
            </w:r>
          </w:p>
          <w:p w:rsidR="00CF60C7" w:rsidRPr="008A56A0" w:rsidRDefault="008A56A0" w:rsidP="008A56A0">
            <w:pPr>
              <w:ind w:left="1276" w:hanging="1276"/>
              <w:rPr>
                <w:bCs/>
              </w:rPr>
            </w:pPr>
            <w:r>
              <w:rPr>
                <w:bCs/>
              </w:rPr>
              <w:tab/>
            </w:r>
            <w:r w:rsidR="00CF60C7" w:rsidRPr="008A56A0">
              <w:rPr>
                <w:bCs/>
              </w:rPr>
              <w:t>verlorene Gepäckstück samt Inhalt genau.</w:t>
            </w:r>
          </w:p>
          <w:p w:rsidR="00CF60C7" w:rsidRPr="008A56A0" w:rsidRDefault="00CF60C7" w:rsidP="00CF60C7">
            <w:pPr>
              <w:pStyle w:val="Standardeinhalb"/>
              <w:tabs>
                <w:tab w:val="left" w:pos="1296"/>
              </w:tabs>
              <w:rPr>
                <w:bCs/>
              </w:rPr>
            </w:pPr>
          </w:p>
          <w:p w:rsidR="008A56A0" w:rsidRDefault="008A56A0" w:rsidP="00CF60C7">
            <w:pPr>
              <w:pStyle w:val="Standardeinhalb"/>
              <w:tabs>
                <w:tab w:val="left" w:pos="1296"/>
              </w:tabs>
              <w:rPr>
                <w:bCs/>
              </w:rPr>
            </w:pPr>
            <w:r>
              <w:rPr>
                <w:bCs/>
              </w:rPr>
              <w:t>Aufgabe 3:</w:t>
            </w:r>
          </w:p>
          <w:p w:rsidR="00B55F18" w:rsidRDefault="00B55F18" w:rsidP="00CF60C7">
            <w:pPr>
              <w:pStyle w:val="Standardeinhalb"/>
              <w:tabs>
                <w:tab w:val="left" w:pos="1296"/>
              </w:tabs>
              <w:rPr>
                <w:bCs/>
              </w:rPr>
            </w:pPr>
          </w:p>
          <w:p w:rsidR="00CF60C7" w:rsidRDefault="008A56A0" w:rsidP="008A56A0">
            <w:pPr>
              <w:pStyle w:val="Standardeinhalb"/>
              <w:tabs>
                <w:tab w:val="left" w:pos="1296"/>
              </w:tabs>
              <w:rPr>
                <w:bCs/>
              </w:rPr>
            </w:pPr>
            <w:r>
              <w:rPr>
                <w:bCs/>
              </w:rPr>
              <w:tab/>
              <w:t>F</w:t>
            </w:r>
            <w:r w:rsidR="00CF60C7" w:rsidRPr="008A56A0">
              <w:rPr>
                <w:bCs/>
              </w:rPr>
              <w:t>ülle das Formular NACHFORSCHUNGSAUFTRAG aus.</w:t>
            </w:r>
          </w:p>
          <w:p w:rsidR="00B55F18" w:rsidRPr="008A56A0" w:rsidRDefault="00B55F18" w:rsidP="008A56A0">
            <w:pPr>
              <w:pStyle w:val="Standardeinhalb"/>
              <w:tabs>
                <w:tab w:val="left" w:pos="1296"/>
              </w:tabs>
              <w:rPr>
                <w:bCs/>
              </w:rPr>
            </w:pPr>
          </w:p>
        </w:tc>
      </w:tr>
    </w:tbl>
    <w:p w:rsidR="00CF60C7" w:rsidRDefault="00CF60C7" w:rsidP="001F5C30">
      <w:pPr>
        <w:rPr>
          <w:bCs/>
          <w:i/>
        </w:rPr>
      </w:pPr>
    </w:p>
    <w:p w:rsidR="001F5C30" w:rsidRDefault="001F5C30" w:rsidP="001F5C30">
      <w:pPr>
        <w:pageBreakBefore/>
        <w:pBdr>
          <w:top w:val="single" w:sz="4" w:space="1" w:color="auto"/>
          <w:left w:val="single" w:sz="4" w:space="4" w:color="auto"/>
          <w:bottom w:val="single" w:sz="4" w:space="1" w:color="auto"/>
          <w:right w:val="single" w:sz="4" w:space="4" w:color="auto"/>
        </w:pBdr>
        <w:rPr>
          <w:b/>
          <w:bCs/>
        </w:rPr>
      </w:pPr>
      <w:r>
        <w:rPr>
          <w:b/>
          <w:bCs/>
        </w:rPr>
        <w:lastRenderedPageBreak/>
        <w:t>Absender (Eigentümer)</w:t>
      </w:r>
    </w:p>
    <w:p w:rsidR="001F5C30" w:rsidRDefault="001F5C30" w:rsidP="001F5C30">
      <w:pPr>
        <w:pBdr>
          <w:top w:val="single" w:sz="4" w:space="1" w:color="auto"/>
          <w:left w:val="single" w:sz="4" w:space="4" w:color="auto"/>
          <w:bottom w:val="single" w:sz="4" w:space="1" w:color="auto"/>
          <w:right w:val="single" w:sz="4" w:space="4" w:color="auto"/>
        </w:pBdr>
        <w:tabs>
          <w:tab w:val="left" w:leader="dot" w:pos="2835"/>
        </w:tabs>
      </w:pPr>
      <w:r>
        <w:t xml:space="preserve">Name: </w:t>
      </w:r>
      <w:r>
        <w:tab/>
      </w:r>
    </w:p>
    <w:p w:rsidR="001F5C30" w:rsidRDefault="001F5C30" w:rsidP="001F5C30">
      <w:pPr>
        <w:pBdr>
          <w:top w:val="single" w:sz="4" w:space="1" w:color="auto"/>
          <w:left w:val="single" w:sz="4" w:space="4" w:color="auto"/>
          <w:bottom w:val="single" w:sz="4" w:space="1" w:color="auto"/>
          <w:right w:val="single" w:sz="4" w:space="4" w:color="auto"/>
        </w:pBdr>
        <w:tabs>
          <w:tab w:val="left" w:leader="dot" w:pos="2835"/>
        </w:tabs>
      </w:pPr>
      <w:r>
        <w:t xml:space="preserve">Straße: </w:t>
      </w:r>
      <w:r>
        <w:tab/>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leader="dot" w:pos="2835"/>
        </w:tabs>
      </w:pPr>
      <w:r>
        <w:t>PLZ, Ort:</w:t>
      </w:r>
      <w:r>
        <w:tab/>
      </w:r>
    </w:p>
    <w:p w:rsidR="001F5C30" w:rsidRPr="000E36F8" w:rsidRDefault="001F5C30" w:rsidP="001F5C30">
      <w:pPr>
        <w:pBdr>
          <w:top w:val="single" w:sz="4" w:space="1" w:color="auto"/>
          <w:left w:val="single" w:sz="4" w:space="4" w:color="auto"/>
          <w:bottom w:val="single" w:sz="4" w:space="1" w:color="auto"/>
          <w:right w:val="single" w:sz="4" w:space="4" w:color="auto"/>
        </w:pBdr>
        <w:tabs>
          <w:tab w:val="left" w:leader="dot" w:pos="2835"/>
        </w:tabs>
        <w:rPr>
          <w:sz w:val="16"/>
          <w:szCs w:val="16"/>
        </w:rPr>
      </w:pPr>
    </w:p>
    <w:p w:rsidR="001F5C30" w:rsidRDefault="001F5C30" w:rsidP="001F5C30">
      <w:pPr>
        <w:pBdr>
          <w:top w:val="single" w:sz="4" w:space="1" w:color="auto"/>
          <w:left w:val="single" w:sz="4" w:space="4" w:color="auto"/>
          <w:bottom w:val="single" w:sz="4" w:space="1" w:color="auto"/>
          <w:right w:val="single" w:sz="4" w:space="4" w:color="auto"/>
        </w:pBdr>
      </w:pPr>
      <w:r>
        <w:t>Fundbüro der Deutschen Bahn</w:t>
      </w:r>
    </w:p>
    <w:p w:rsidR="001F5C30" w:rsidRDefault="001F5C30" w:rsidP="001F5C30">
      <w:pPr>
        <w:pBdr>
          <w:top w:val="single" w:sz="4" w:space="1" w:color="auto"/>
          <w:left w:val="single" w:sz="4" w:space="4" w:color="auto"/>
          <w:bottom w:val="single" w:sz="4" w:space="1" w:color="auto"/>
          <w:right w:val="single" w:sz="4" w:space="4" w:color="auto"/>
        </w:pBdr>
      </w:pPr>
      <w:proofErr w:type="spellStart"/>
      <w:r>
        <w:t>Döppersberg</w:t>
      </w:r>
      <w:proofErr w:type="spellEnd"/>
      <w:r>
        <w:t xml:space="preserve"> 37</w:t>
      </w:r>
    </w:p>
    <w:p w:rsidR="001F5C30" w:rsidRDefault="001F5C30" w:rsidP="001F5C30">
      <w:pPr>
        <w:pBdr>
          <w:top w:val="single" w:sz="4" w:space="1" w:color="auto"/>
          <w:left w:val="single" w:sz="4" w:space="4" w:color="auto"/>
          <w:bottom w:val="single" w:sz="4" w:space="1" w:color="auto"/>
          <w:right w:val="single" w:sz="4" w:space="4" w:color="auto"/>
        </w:pBdr>
      </w:pPr>
      <w:r>
        <w:t>42103 Wuppertal</w:t>
      </w:r>
    </w:p>
    <w:p w:rsidR="001F5C30" w:rsidRDefault="001F5C30" w:rsidP="001F5C30">
      <w:pPr>
        <w:pBdr>
          <w:top w:val="single" w:sz="4" w:space="1" w:color="auto"/>
          <w:left w:val="single" w:sz="4" w:space="4" w:color="auto"/>
          <w:bottom w:val="single" w:sz="4" w:space="1" w:color="auto"/>
          <w:right w:val="single" w:sz="4" w:space="4" w:color="auto"/>
        </w:pBdr>
      </w:pPr>
      <w:r>
        <w:t>Fax: 0202 35-2317</w:t>
      </w:r>
    </w:p>
    <w:p w:rsidR="001F5C30" w:rsidRPr="00A10DE9" w:rsidRDefault="001F5C30" w:rsidP="001F5C30">
      <w:pPr>
        <w:pBdr>
          <w:top w:val="single" w:sz="4" w:space="1" w:color="auto"/>
          <w:left w:val="single" w:sz="4" w:space="4" w:color="auto"/>
          <w:bottom w:val="single" w:sz="4" w:space="1" w:color="auto"/>
          <w:right w:val="single" w:sz="4" w:space="4" w:color="auto"/>
        </w:pBdr>
      </w:pPr>
      <w:r w:rsidRPr="00A10DE9">
        <w:t>E-Mail: Fundbuero.DBAG@bku.db.de</w:t>
      </w:r>
    </w:p>
    <w:p w:rsidR="001F5C30" w:rsidRPr="000E36F8" w:rsidRDefault="001F5C30" w:rsidP="001F5C30">
      <w:pPr>
        <w:pBdr>
          <w:top w:val="single" w:sz="4" w:space="1" w:color="auto"/>
          <w:left w:val="single" w:sz="4" w:space="4" w:color="auto"/>
          <w:bottom w:val="single" w:sz="4" w:space="1" w:color="auto"/>
          <w:right w:val="single" w:sz="4" w:space="4" w:color="auto"/>
        </w:pBdr>
        <w:rPr>
          <w:sz w:val="16"/>
          <w:szCs w:val="16"/>
        </w:rPr>
      </w:pPr>
    </w:p>
    <w:p w:rsidR="001F5C30" w:rsidRDefault="001F5C30" w:rsidP="001F5C30">
      <w:pPr>
        <w:pStyle w:val="Formal2"/>
        <w:pBdr>
          <w:top w:val="single" w:sz="4" w:space="1" w:color="auto"/>
          <w:left w:val="single" w:sz="4" w:space="4" w:color="auto"/>
          <w:bottom w:val="single" w:sz="4" w:space="1" w:color="auto"/>
          <w:right w:val="single" w:sz="4" w:space="4" w:color="auto"/>
        </w:pBdr>
        <w:rPr>
          <w:b/>
          <w:bCs/>
          <w:caps/>
        </w:rPr>
      </w:pPr>
      <w:r>
        <w:rPr>
          <w:b/>
          <w:bCs/>
          <w:caps/>
        </w:rPr>
        <w:t>Nachforschungsauftrag</w:t>
      </w:r>
    </w:p>
    <w:p w:rsidR="001F5C30" w:rsidRPr="000E36F8" w:rsidRDefault="001F5C30" w:rsidP="001F5C30">
      <w:pPr>
        <w:pStyle w:val="Standardeinhalb"/>
        <w:pBdr>
          <w:top w:val="single" w:sz="4" w:space="1" w:color="auto"/>
          <w:left w:val="single" w:sz="4" w:space="4" w:color="auto"/>
          <w:bottom w:val="single" w:sz="4" w:space="1" w:color="auto"/>
          <w:right w:val="single" w:sz="4" w:space="4" w:color="auto"/>
        </w:pBdr>
        <w:rPr>
          <w:sz w:val="16"/>
          <w:szCs w:val="16"/>
        </w:rPr>
      </w:pP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leader="dot" w:pos="9072"/>
        </w:tabs>
      </w:pPr>
      <w:r>
        <w:t xml:space="preserve">Ich habe am </w:t>
      </w:r>
      <w:r>
        <w:tab/>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leader="underscore" w:pos="9072"/>
        </w:tabs>
      </w:pPr>
      <w:r>
        <w:tab/>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pos="720"/>
          <w:tab w:val="left" w:pos="1080"/>
          <w:tab w:val="left" w:leader="dot" w:pos="5670"/>
          <w:tab w:val="left" w:leader="dot" w:pos="7938"/>
        </w:tabs>
      </w:pPr>
      <w:r>
        <w:rPr>
          <w:noProof/>
          <w:sz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27305</wp:posOffset>
                </wp:positionV>
                <wp:extent cx="114300" cy="114300"/>
                <wp:effectExtent l="9525" t="8255" r="9525" b="1079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F5C30" w:rsidRDefault="001F5C30" w:rsidP="001F5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left:0;text-align:left;margin-left:36pt;margin-top:2.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">
                <v:textbox>
                  <w:txbxContent>
                    <w:p w:rsidR="001F5C30" w:rsidRDefault="001F5C30" w:rsidP="001F5C30"/>
                  </w:txbxContent>
                </v:textbox>
              </v:shape>
            </w:pict>
          </mc:Fallback>
        </mc:AlternateContent>
      </w:r>
      <w:r>
        <w:tab/>
      </w:r>
      <w:r>
        <w:tab/>
        <w:t>im Zug von</w:t>
      </w:r>
      <w:r>
        <w:tab/>
        <w:t>Abfahrt um</w:t>
      </w:r>
      <w:r>
        <w:tab/>
        <w:t>Uhr</w:t>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pos="1620"/>
          <w:tab w:val="left" w:leader="dot" w:pos="5670"/>
          <w:tab w:val="left" w:leader="dot" w:pos="7938"/>
        </w:tabs>
      </w:pPr>
      <w:r>
        <w:tab/>
        <w:t>nach</w:t>
      </w:r>
      <w:r>
        <w:tab/>
        <w:t>Ankunft um</w:t>
      </w:r>
      <w:r>
        <w:tab/>
        <w:t>Uhr</w:t>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pos="1620"/>
          <w:tab w:val="left" w:leader="dot" w:pos="7200"/>
          <w:tab w:val="left" w:leader="dot" w:pos="7938"/>
        </w:tabs>
      </w:pPr>
      <w:r>
        <w:tab/>
        <w:t>Zugbezeichnung (z. B.: ICE, IC, IR)</w:t>
      </w:r>
      <w:r>
        <w:tab/>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pos="1620"/>
          <w:tab w:val="left" w:leader="dot" w:pos="7200"/>
          <w:tab w:val="left" w:leader="dot" w:pos="7938"/>
        </w:tabs>
      </w:pPr>
      <w:r>
        <w:tab/>
        <w:t>Zugnummer (wenn bekannt)</w:t>
      </w:r>
      <w:r>
        <w:tab/>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pos="1620"/>
          <w:tab w:val="left" w:leader="dot" w:pos="7200"/>
          <w:tab w:val="left" w:leader="dot" w:pos="7938"/>
        </w:tabs>
      </w:pPr>
      <w:r>
        <w:tab/>
      </w:r>
      <w:proofErr w:type="spellStart"/>
      <w:r>
        <w:t>Zugname</w:t>
      </w:r>
      <w:proofErr w:type="spellEnd"/>
      <w:r>
        <w:t xml:space="preserve"> (wenn bekannt)</w:t>
      </w:r>
      <w:r>
        <w:tab/>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leader="underscore" w:pos="9072"/>
        </w:tabs>
      </w:pPr>
      <w:r>
        <w:tab/>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pos="540"/>
          <w:tab w:val="left" w:pos="1080"/>
          <w:tab w:val="left" w:leader="dot" w:pos="5670"/>
          <w:tab w:val="left" w:leader="dot" w:pos="7938"/>
        </w:tabs>
      </w:pPr>
      <w:r>
        <w:rPr>
          <w:noProof/>
          <w:sz w:val="20"/>
        </w:rPr>
        <mc:AlternateContent>
          <mc:Choice Requires="wps">
            <w:drawing>
              <wp:anchor distT="0" distB="0" distL="114300" distR="114300" simplePos="0" relativeHeight="251660288" behindDoc="0" locked="0" layoutInCell="1" allowOverlap="1">
                <wp:simplePos x="0" y="0"/>
                <wp:positionH relativeFrom="column">
                  <wp:posOffset>435610</wp:posOffset>
                </wp:positionH>
                <wp:positionV relativeFrom="paragraph">
                  <wp:posOffset>33020</wp:posOffset>
                </wp:positionV>
                <wp:extent cx="114300" cy="114300"/>
                <wp:effectExtent l="6985" t="13970" r="12065" b="508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F5C30" w:rsidRDefault="001F5C30" w:rsidP="001F5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27" type="#_x0000_t202" style="position:absolute;left:0;text-align:left;margin-left:34.3pt;margin-top:2.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">
                <v:textbox>
                  <w:txbxContent>
                    <w:p w:rsidR="001F5C30" w:rsidRDefault="001F5C30" w:rsidP="001F5C30"/>
                  </w:txbxContent>
                </v:textbox>
              </v:shape>
            </w:pict>
          </mc:Fallback>
        </mc:AlternateContent>
      </w:r>
      <w:r>
        <w:tab/>
      </w:r>
      <w:r>
        <w:tab/>
        <w:t>im Bahnhof</w:t>
      </w:r>
      <w:r>
        <w:tab/>
        <w:t>um</w:t>
      </w:r>
      <w:r>
        <w:tab/>
        <w:t>Uh</w:t>
      </w:r>
      <w:bookmarkStart w:id="0" w:name="_GoBack"/>
      <w:bookmarkEnd w:id="0"/>
      <w:r>
        <w:t>r</w:t>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pos="1980"/>
          <w:tab w:val="left" w:pos="2160"/>
          <w:tab w:val="left" w:pos="5580"/>
        </w:tabs>
      </w:pPr>
      <w:r>
        <w:rPr>
          <w:noProof/>
          <w:sz w:val="20"/>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53340</wp:posOffset>
                </wp:positionV>
                <wp:extent cx="114300" cy="114300"/>
                <wp:effectExtent l="9525" t="5715" r="9525" b="1333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F5C30" w:rsidRDefault="001F5C30" w:rsidP="001F5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28" type="#_x0000_t202" style="position:absolute;left:0;text-align:left;margin-left:252pt;margin-top:4.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">
                <v:textbox>
                  <w:txbxContent>
                    <w:p w:rsidR="001F5C30" w:rsidRDefault="001F5C30" w:rsidP="001F5C30"/>
                  </w:txbxContent>
                </v:textbox>
              </v:shape>
            </w:pict>
          </mc:Fallback>
        </mc:AlternateContent>
      </w:r>
      <w:r>
        <w:rPr>
          <w:noProof/>
          <w:sz w:val="20"/>
        </w:rPr>
        <mc:AlternateContent>
          <mc:Choice Requires="wpg">
            <w:drawing>
              <wp:anchor distT="0" distB="0" distL="114300" distR="114300" simplePos="0" relativeHeight="251661312" behindDoc="0" locked="0" layoutInCell="1" allowOverlap="1">
                <wp:simplePos x="0" y="0"/>
                <wp:positionH relativeFrom="column">
                  <wp:posOffset>914400</wp:posOffset>
                </wp:positionH>
                <wp:positionV relativeFrom="paragraph">
                  <wp:posOffset>53340</wp:posOffset>
                </wp:positionV>
                <wp:extent cx="114300" cy="413385"/>
                <wp:effectExtent l="9525" t="5715" r="9525" b="952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413385"/>
                          <a:chOff x="2857" y="11137"/>
                          <a:chExt cx="180" cy="651"/>
                        </a:xfrm>
                      </wpg:grpSpPr>
                      <wps:wsp>
                        <wps:cNvPr id="5" name="Text Box 5"/>
                        <wps:cNvSpPr txBox="1">
                          <a:spLocks noChangeArrowheads="1"/>
                        </wps:cNvSpPr>
                        <wps:spPr bwMode="auto">
                          <a:xfrm>
                            <a:off x="2857" y="11137"/>
                            <a:ext cx="180" cy="180"/>
                          </a:xfrm>
                          <a:prstGeom prst="rect">
                            <a:avLst/>
                          </a:prstGeom>
                          <a:solidFill>
                            <a:srgbClr val="FFFFFF"/>
                          </a:solidFill>
                          <a:ln w="9525">
                            <a:solidFill>
                              <a:srgbClr val="000000"/>
                            </a:solidFill>
                            <a:miter lim="800000"/>
                            <a:headEnd/>
                            <a:tailEnd/>
                          </a:ln>
                        </wps:spPr>
                        <wps:txbx>
                          <w:txbxContent>
                            <w:p w:rsidR="001F5C30" w:rsidRDefault="001F5C30" w:rsidP="001F5C30">
                              <w:r>
                                <w:rPr>
                                  <w:noProof/>
                                </w:rPr>
                                <w:drawing>
                                  <wp:inline distT="0" distB="0" distL="0" distR="0" wp14:anchorId="68B4AF82" wp14:editId="76BDFF84">
                                    <wp:extent cx="109855" cy="104775"/>
                                    <wp:effectExtent l="0" t="0" r="444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04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2857" y="11377"/>
                            <a:ext cx="180" cy="180"/>
                          </a:xfrm>
                          <a:prstGeom prst="rect">
                            <a:avLst/>
                          </a:prstGeom>
                          <a:solidFill>
                            <a:srgbClr val="FFFFFF"/>
                          </a:solidFill>
                          <a:ln w="9525">
                            <a:solidFill>
                              <a:srgbClr val="000000"/>
                            </a:solidFill>
                            <a:miter lim="800000"/>
                            <a:headEnd/>
                            <a:tailEnd/>
                          </a:ln>
                        </wps:spPr>
                        <wps:txbx>
                          <w:txbxContent>
                            <w:p w:rsidR="001F5C30" w:rsidRDefault="001F5C30" w:rsidP="001F5C30"/>
                          </w:txbxContent>
                        </wps:txbx>
                        <wps:bodyPr rot="0" vert="horz" wrap="square" lIns="91440" tIns="45720" rIns="91440" bIns="45720" anchor="t" anchorCtr="0" upright="1">
                          <a:noAutofit/>
                        </wps:bodyPr>
                      </wps:wsp>
                      <wps:wsp>
                        <wps:cNvPr id="7" name="Text Box 7"/>
                        <wps:cNvSpPr txBox="1">
                          <a:spLocks noChangeArrowheads="1"/>
                        </wps:cNvSpPr>
                        <wps:spPr bwMode="auto">
                          <a:xfrm>
                            <a:off x="2857" y="11608"/>
                            <a:ext cx="180" cy="180"/>
                          </a:xfrm>
                          <a:prstGeom prst="rect">
                            <a:avLst/>
                          </a:prstGeom>
                          <a:solidFill>
                            <a:srgbClr val="FFFFFF"/>
                          </a:solidFill>
                          <a:ln w="9525">
                            <a:solidFill>
                              <a:srgbClr val="000000"/>
                            </a:solidFill>
                            <a:miter lim="800000"/>
                            <a:headEnd/>
                            <a:tailEnd/>
                          </a:ln>
                        </wps:spPr>
                        <wps:txbx>
                          <w:txbxContent>
                            <w:p w:rsidR="001F5C30" w:rsidRDefault="001F5C30" w:rsidP="001F5C3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9" style="position:absolute;left:0;text-align:left;margin-left:1in;margin-top:4.2pt;width:9pt;height:32.55pt;z-index:251661312" coordorigin="2857,11137" coordsize="18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">
                <v:shape id="Text Box 5" o:spid="_x0000_s1030" type="#_x0000_t202" style="position:absolute;left:2857;top:1113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1F5C30" w:rsidRDefault="001F5C30" w:rsidP="001F5C30">
                        <w:r>
                          <w:rPr>
                            <w:noProof/>
                          </w:rPr>
                          <w:drawing>
                            <wp:inline distT="0" distB="0" distL="0" distR="0" wp14:anchorId="68B4AF82" wp14:editId="76BDFF84">
                              <wp:extent cx="109855" cy="104775"/>
                              <wp:effectExtent l="0" t="0" r="444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4775"/>
                                      </a:xfrm>
                                      <a:prstGeom prst="rect">
                                        <a:avLst/>
                                      </a:prstGeom>
                                      <a:noFill/>
                                      <a:ln>
                                        <a:noFill/>
                                      </a:ln>
                                    </pic:spPr>
                                  </pic:pic>
                                </a:graphicData>
                              </a:graphic>
                            </wp:inline>
                          </w:drawing>
                        </w:r>
                      </w:p>
                    </w:txbxContent>
                  </v:textbox>
                </v:shape>
                <v:shape id="Text Box 6" o:spid="_x0000_s1031" type="#_x0000_t202" style="position:absolute;left:2857;top:1137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1F5C30" w:rsidRDefault="001F5C30" w:rsidP="001F5C30"/>
                    </w:txbxContent>
                  </v:textbox>
                </v:shape>
                <v:shape id="Text Box 7" o:spid="_x0000_s1032" type="#_x0000_t202" style="position:absolute;left:2857;top:1160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1F5C30" w:rsidRDefault="001F5C30" w:rsidP="001F5C30"/>
                    </w:txbxContent>
                  </v:textbox>
                </v:shape>
              </v:group>
            </w:pict>
          </mc:Fallback>
        </mc:AlternateContent>
      </w:r>
      <w:r>
        <w:tab/>
      </w:r>
      <w:r>
        <w:tab/>
        <w:t>in der Empfangshalle</w:t>
      </w:r>
      <w:r>
        <w:tab/>
        <w:t>auf dem Bahnsteig</w:t>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pos="1980"/>
          <w:tab w:val="left" w:pos="2160"/>
          <w:tab w:val="left" w:pos="5580"/>
        </w:tabs>
      </w:pPr>
      <w:r>
        <w:rPr>
          <w:noProof/>
          <w:sz w:val="20"/>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45085</wp:posOffset>
                </wp:positionV>
                <wp:extent cx="114300" cy="114300"/>
                <wp:effectExtent l="9525" t="6985" r="9525" b="1206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F5C30" w:rsidRDefault="001F5C30" w:rsidP="001F5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33" type="#_x0000_t202" style="position:absolute;left:0;text-align:left;margin-left:252pt;margin-top:3.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">
                <v:textbox>
                  <w:txbxContent>
                    <w:p w:rsidR="001F5C30" w:rsidRDefault="001F5C30" w:rsidP="001F5C30"/>
                  </w:txbxContent>
                </v:textbox>
              </v:shape>
            </w:pict>
          </mc:Fallback>
        </mc:AlternateContent>
      </w:r>
      <w:r>
        <w:tab/>
      </w:r>
      <w:r>
        <w:tab/>
        <w:t>im Reisezentrum</w:t>
      </w:r>
      <w:r>
        <w:tab/>
        <w:t>im Schließfach</w:t>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pos="1980"/>
          <w:tab w:val="left" w:pos="2160"/>
          <w:tab w:val="left" w:pos="5580"/>
          <w:tab w:val="left" w:leader="dot" w:pos="7371"/>
        </w:tabs>
      </w:pPr>
      <w:r>
        <w:rPr>
          <w:noProof/>
          <w:sz w:val="20"/>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31115</wp:posOffset>
                </wp:positionV>
                <wp:extent cx="114300" cy="114300"/>
                <wp:effectExtent l="9525" t="12065" r="9525" b="698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F5C30" w:rsidRDefault="001F5C30" w:rsidP="001F5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34" type="#_x0000_t202" style="position:absolute;left:0;text-align:left;margin-left:252pt;margin-top:2.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">
                <v:textbox>
                  <w:txbxContent>
                    <w:p w:rsidR="001F5C30" w:rsidRDefault="001F5C30" w:rsidP="001F5C30"/>
                  </w:txbxContent>
                </v:textbox>
              </v:shape>
            </w:pict>
          </mc:Fallback>
        </mc:AlternateContent>
      </w:r>
      <w:r>
        <w:tab/>
      </w:r>
      <w:r>
        <w:tab/>
        <w:t>im Warteraum</w:t>
      </w:r>
      <w:r>
        <w:tab/>
      </w:r>
      <w:r>
        <w:tab/>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leader="underscore" w:pos="9072"/>
        </w:tabs>
      </w:pPr>
      <w:r>
        <w:tab/>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pos="540"/>
        </w:tabs>
      </w:pPr>
    </w:p>
    <w:p w:rsidR="001F5C30" w:rsidRDefault="001F5C30" w:rsidP="001F5C30">
      <w:pPr>
        <w:pStyle w:val="Standardeinhalb"/>
        <w:pBdr>
          <w:top w:val="single" w:sz="4" w:space="1" w:color="auto"/>
          <w:left w:val="single" w:sz="4" w:space="4" w:color="auto"/>
          <w:bottom w:val="single" w:sz="4" w:space="1" w:color="auto"/>
          <w:right w:val="single" w:sz="4" w:space="4" w:color="auto"/>
        </w:pBdr>
        <w:ind w:left="6" w:hanging="6"/>
      </w:pPr>
      <w:r>
        <w:tab/>
        <w:t>folgenden Gegenstand verloren: (genaue Beschreibung: Inhalt, besondere Kenn</w:t>
      </w:r>
      <w:r>
        <w:softHyphen/>
        <w:t>zeichen, Farbe usw.)</w:t>
      </w:r>
    </w:p>
    <w:p w:rsidR="001F5C30" w:rsidRDefault="001F5C30" w:rsidP="001F5C30">
      <w:pPr>
        <w:pBdr>
          <w:top w:val="single" w:sz="4" w:space="1" w:color="auto"/>
          <w:left w:val="single" w:sz="4" w:space="4" w:color="auto"/>
          <w:bottom w:val="single" w:sz="4" w:space="1" w:color="auto"/>
          <w:right w:val="single" w:sz="4" w:space="4" w:color="auto"/>
        </w:pBdr>
        <w:tabs>
          <w:tab w:val="left" w:leader="dot" w:pos="9072"/>
        </w:tabs>
      </w:pPr>
      <w:r>
        <w:tab/>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leader="dot" w:pos="9072"/>
        </w:tabs>
      </w:pPr>
      <w:r>
        <w:tab/>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leader="dot" w:pos="9072"/>
        </w:tabs>
      </w:pPr>
      <w:r>
        <w:tab/>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leader="dot" w:pos="9072"/>
        </w:tabs>
      </w:pPr>
      <w:r>
        <w:tab/>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leader="dot" w:pos="9072"/>
        </w:tabs>
      </w:pPr>
      <w:r>
        <w:tab/>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leader="dot" w:pos="9072"/>
        </w:tabs>
      </w:pPr>
      <w:r>
        <w:tab/>
      </w: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leader="dot" w:pos="9072"/>
        </w:tabs>
      </w:pPr>
      <w:r>
        <w:tab/>
      </w:r>
    </w:p>
    <w:p w:rsidR="001F5C30" w:rsidRDefault="001F5C30" w:rsidP="001F5C30">
      <w:pPr>
        <w:pBdr>
          <w:top w:val="single" w:sz="4" w:space="1" w:color="auto"/>
          <w:left w:val="single" w:sz="4" w:space="4" w:color="auto"/>
          <w:bottom w:val="single" w:sz="4" w:space="1" w:color="auto"/>
          <w:right w:val="single" w:sz="4" w:space="4" w:color="auto"/>
        </w:pBdr>
        <w:tabs>
          <w:tab w:val="left" w:leader="dot" w:pos="9072"/>
        </w:tabs>
      </w:pPr>
      <w:r>
        <w:t>Wenn Sie den Gegenstand auffinden, bitte ich Sie, mich zu benachrichtigen.</w:t>
      </w:r>
    </w:p>
    <w:p w:rsidR="001F5C30" w:rsidRPr="00C77CAA" w:rsidRDefault="001F5C30" w:rsidP="001F5C30">
      <w:pPr>
        <w:pBdr>
          <w:top w:val="single" w:sz="4" w:space="1" w:color="auto"/>
          <w:left w:val="single" w:sz="4" w:space="4" w:color="auto"/>
          <w:bottom w:val="single" w:sz="4" w:space="1" w:color="auto"/>
          <w:right w:val="single" w:sz="4" w:space="4" w:color="auto"/>
        </w:pBdr>
        <w:tabs>
          <w:tab w:val="left" w:leader="dot" w:pos="9072"/>
        </w:tabs>
        <w:rPr>
          <w:sz w:val="16"/>
          <w:szCs w:val="16"/>
        </w:rPr>
      </w:pPr>
    </w:p>
    <w:p w:rsidR="001F5C30" w:rsidRDefault="001F5C30" w:rsidP="001F5C30">
      <w:pPr>
        <w:pStyle w:val="Standardeinhalb"/>
        <w:pBdr>
          <w:top w:val="single" w:sz="4" w:space="1" w:color="auto"/>
          <w:left w:val="single" w:sz="4" w:space="4" w:color="auto"/>
          <w:bottom w:val="single" w:sz="4" w:space="1" w:color="auto"/>
          <w:right w:val="single" w:sz="4" w:space="4" w:color="auto"/>
        </w:pBdr>
        <w:tabs>
          <w:tab w:val="left" w:leader="dot" w:pos="2700"/>
          <w:tab w:val="left" w:pos="5580"/>
          <w:tab w:val="left" w:leader="dot" w:pos="8505"/>
        </w:tabs>
      </w:pPr>
      <w:r>
        <w:tab/>
      </w:r>
      <w:r>
        <w:tab/>
      </w:r>
      <w:r>
        <w:tab/>
      </w:r>
    </w:p>
    <w:p w:rsidR="00BE77EE" w:rsidRDefault="001F5C30" w:rsidP="001F5C30">
      <w:pPr>
        <w:pStyle w:val="Standardeinhalb"/>
        <w:pBdr>
          <w:top w:val="single" w:sz="4" w:space="1" w:color="auto"/>
          <w:left w:val="single" w:sz="4" w:space="4" w:color="auto"/>
          <w:bottom w:val="single" w:sz="4" w:space="1" w:color="auto"/>
          <w:right w:val="single" w:sz="4" w:space="4" w:color="auto"/>
        </w:pBdr>
        <w:tabs>
          <w:tab w:val="left" w:pos="900"/>
          <w:tab w:val="left" w:pos="6660"/>
        </w:tabs>
      </w:pPr>
      <w:r>
        <w:tab/>
        <w:t>Datum</w:t>
      </w:r>
      <w:r>
        <w:tab/>
        <w:t>Unterschrift</w:t>
      </w:r>
    </w:p>
    <w:p w:rsidR="00BE77EE" w:rsidRDefault="00BE77EE">
      <w:pPr>
        <w:jc w:val="left"/>
      </w:pPr>
    </w:p>
    <w:sectPr w:rsidR="00BE77EE" w:rsidSect="00090E1A">
      <w:type w:val="continuous"/>
      <w:pgSz w:w="11906" w:h="16838" w:code="9"/>
      <w:pgMar w:top="1588" w:right="1418" w:bottom="1247" w:left="1418" w:header="964"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A9" w:rsidRDefault="002F61A9">
      <w:r>
        <w:separator/>
      </w:r>
    </w:p>
  </w:endnote>
  <w:endnote w:type="continuationSeparator" w:id="0">
    <w:p w:rsidR="002F61A9" w:rsidRDefault="002F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uerBodni Blk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SA">
    <w:altName w:val="Arial"/>
    <w:charset w:val="00"/>
    <w:family w:val="swiss"/>
    <w:pitch w:val="variable"/>
    <w:sig w:usb0="00000003" w:usb1="00000000" w:usb2="00000000" w:usb3="00000000" w:csb0="00000001" w:csb1="00000000"/>
  </w:font>
  <w:font w:name="Futura Md BT">
    <w:altName w:val="Segoe UI Semibold"/>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725410596"/>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p w:rsidR="001F5C30" w:rsidRPr="00D925F4" w:rsidRDefault="00B55F18" w:rsidP="00D925F4">
            <w:pPr>
              <w:pStyle w:val="Fuzeile"/>
              <w:jc w:val="right"/>
              <w:rPr>
                <w:bCs/>
                <w:sz w:val="24"/>
              </w:rPr>
            </w:pPr>
            <w:r w:rsidRPr="00B55F18">
              <w:rPr>
                <w:sz w:val="24"/>
              </w:rPr>
              <w:t xml:space="preserve">Seite </w:t>
            </w:r>
            <w:r w:rsidRPr="00B55F18">
              <w:rPr>
                <w:bCs/>
                <w:sz w:val="24"/>
              </w:rPr>
              <w:fldChar w:fldCharType="begin"/>
            </w:r>
            <w:r w:rsidRPr="00B55F18">
              <w:rPr>
                <w:bCs/>
                <w:sz w:val="24"/>
              </w:rPr>
              <w:instrText>PAGE</w:instrText>
            </w:r>
            <w:r w:rsidRPr="00B55F18">
              <w:rPr>
                <w:bCs/>
                <w:sz w:val="24"/>
              </w:rPr>
              <w:fldChar w:fldCharType="separate"/>
            </w:r>
            <w:r w:rsidR="00D925F4">
              <w:rPr>
                <w:bCs/>
                <w:noProof/>
                <w:sz w:val="24"/>
              </w:rPr>
              <w:t>6</w:t>
            </w:r>
            <w:r w:rsidRPr="00B55F18">
              <w:rPr>
                <w:bCs/>
                <w:sz w:val="24"/>
              </w:rPr>
              <w:fldChar w:fldCharType="end"/>
            </w:r>
            <w:r w:rsidRPr="00B55F18">
              <w:rPr>
                <w:sz w:val="24"/>
              </w:rPr>
              <w:t xml:space="preserve"> von </w:t>
            </w:r>
            <w:r w:rsidR="00D925F4">
              <w:rPr>
                <w:bCs/>
                <w:sz w:val="24"/>
              </w:rPr>
              <w:t>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A9" w:rsidRDefault="002F61A9">
      <w:r>
        <w:separator/>
      </w:r>
    </w:p>
  </w:footnote>
  <w:footnote w:type="continuationSeparator" w:id="0">
    <w:p w:rsidR="002F61A9" w:rsidRDefault="002F61A9">
      <w:r>
        <w:continuationSeparator/>
      </w:r>
    </w:p>
  </w:footnote>
  <w:footnote w:id="1">
    <w:p w:rsidR="00CF60C7" w:rsidRDefault="00CF60C7" w:rsidP="00CF60C7">
      <w:pPr>
        <w:pStyle w:val="Funotentext"/>
      </w:pPr>
      <w:r>
        <w:rPr>
          <w:rStyle w:val="Funotenzeichen"/>
        </w:rPr>
        <w:footnoteRef/>
      </w:r>
      <w:r>
        <w:t xml:space="preserve"> </w:t>
      </w:r>
      <w:r w:rsidRPr="00E108AE">
        <w:t xml:space="preserve">Das auf </w:t>
      </w:r>
      <w:r>
        <w:t xml:space="preserve">der Folgeseite </w:t>
      </w:r>
      <w:r w:rsidRPr="00E108AE">
        <w:t>abgebildete Formular ist vereinfacht und verkürzt worden.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104C"/>
    <w:multiLevelType w:val="hybridMultilevel"/>
    <w:tmpl w:val="E9B2F4E8"/>
    <w:lvl w:ilvl="0" w:tplc="204693FE">
      <w:start w:val="1"/>
      <w:numFmt w:val="bullet"/>
      <w:lvlText w:val="•"/>
      <w:lvlJc w:val="left"/>
      <w:pPr>
        <w:tabs>
          <w:tab w:val="num" w:pos="454"/>
        </w:tabs>
        <w:ind w:left="454" w:hanging="170"/>
      </w:pPr>
      <w:rPr>
        <w:rFonts w:ascii="BauerBodni Blk BT" w:hAnsi="BauerBodni Blk B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34004"/>
    <w:multiLevelType w:val="hybridMultilevel"/>
    <w:tmpl w:val="A812345E"/>
    <w:lvl w:ilvl="0" w:tplc="0407000F">
      <w:start w:val="1"/>
      <w:numFmt w:val="decimal"/>
      <w:lvlText w:val="%1."/>
      <w:lvlJc w:val="left"/>
      <w:pPr>
        <w:tabs>
          <w:tab w:val="num" w:pos="720"/>
        </w:tabs>
        <w:ind w:left="720" w:hanging="360"/>
      </w:pPr>
      <w:rPr>
        <w:rFonts w:hint="default"/>
      </w:rPr>
    </w:lvl>
    <w:lvl w:ilvl="1" w:tplc="65B8C1AA">
      <w:start w:val="1"/>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873568C"/>
    <w:multiLevelType w:val="hybridMultilevel"/>
    <w:tmpl w:val="DCA2EF88"/>
    <w:lvl w:ilvl="0" w:tplc="AE129B58">
      <w:start w:val="1"/>
      <w:numFmt w:val="bullet"/>
      <w:pStyle w:val="Anstrich3"/>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C6DB3"/>
    <w:multiLevelType w:val="hybridMultilevel"/>
    <w:tmpl w:val="D2A83774"/>
    <w:lvl w:ilvl="0" w:tplc="D118FCF8">
      <w:numFmt w:val="bullet"/>
      <w:pStyle w:val="Aufzaehlung"/>
      <w:lvlText w:val="-"/>
      <w:lvlJc w:val="left"/>
      <w:pPr>
        <w:tabs>
          <w:tab w:val="num" w:pos="720"/>
        </w:tabs>
        <w:ind w:left="720" w:hanging="360"/>
      </w:pPr>
      <w:rPr>
        <w:rFonts w:ascii="Arial" w:eastAsia="Book Antiqua" w:hAnsi="Arial" w:cs="Arial" w:hint="default"/>
        <w:b w:val="0"/>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E53880"/>
    <w:multiLevelType w:val="hybridMultilevel"/>
    <w:tmpl w:val="8E2223D2"/>
    <w:lvl w:ilvl="0" w:tplc="204693FE">
      <w:start w:val="1"/>
      <w:numFmt w:val="bullet"/>
      <w:lvlText w:val="•"/>
      <w:lvlJc w:val="left"/>
      <w:pPr>
        <w:tabs>
          <w:tab w:val="num" w:pos="454"/>
        </w:tabs>
        <w:ind w:left="454" w:hanging="170"/>
      </w:pPr>
      <w:rPr>
        <w:rFonts w:ascii="BauerBodni Blk BT" w:hAnsi="BauerBodni Blk B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554D7A"/>
    <w:multiLevelType w:val="hybridMultilevel"/>
    <w:tmpl w:val="3E6C3D5A"/>
    <w:lvl w:ilvl="0" w:tplc="1E2853E0">
      <w:numFmt w:val="bullet"/>
      <w:pStyle w:val="TabellenaufzaehlungEinzeilig"/>
      <w:lvlText w:val="-"/>
      <w:lvlJc w:val="left"/>
      <w:pPr>
        <w:tabs>
          <w:tab w:val="num" w:pos="720"/>
        </w:tabs>
        <w:ind w:left="720" w:hanging="360"/>
      </w:pPr>
      <w:rPr>
        <w:rFonts w:ascii="Arial" w:eastAsia="New York"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71DD2"/>
    <w:multiLevelType w:val="multilevel"/>
    <w:tmpl w:val="CE46021A"/>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D6590E"/>
    <w:multiLevelType w:val="hybridMultilevel"/>
    <w:tmpl w:val="92C65E94"/>
    <w:lvl w:ilvl="0" w:tplc="204693FE">
      <w:start w:val="1"/>
      <w:numFmt w:val="bullet"/>
      <w:lvlText w:val="•"/>
      <w:lvlJc w:val="left"/>
      <w:pPr>
        <w:tabs>
          <w:tab w:val="num" w:pos="454"/>
        </w:tabs>
        <w:ind w:left="454" w:hanging="170"/>
      </w:pPr>
      <w:rPr>
        <w:rFonts w:ascii="BauerBodni Blk BT" w:hAnsi="BauerBodni Blk B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51D04"/>
    <w:multiLevelType w:val="hybridMultilevel"/>
    <w:tmpl w:val="9F3C4CF6"/>
    <w:lvl w:ilvl="0" w:tplc="73B419DE">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BA3F43"/>
    <w:multiLevelType w:val="hybridMultilevel"/>
    <w:tmpl w:val="DDC68BFA"/>
    <w:lvl w:ilvl="0" w:tplc="BBD21EDA">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9514F4B"/>
    <w:multiLevelType w:val="hybridMultilevel"/>
    <w:tmpl w:val="1040B846"/>
    <w:lvl w:ilvl="0" w:tplc="8784635E">
      <w:start w:val="1"/>
      <w:numFmt w:val="decimal"/>
      <w:lvlText w:val="%1."/>
      <w:lvlJc w:val="left"/>
      <w:pPr>
        <w:tabs>
          <w:tab w:val="num" w:pos="720"/>
        </w:tabs>
        <w:ind w:left="720" w:hanging="360"/>
      </w:pPr>
      <w:rPr>
        <w:rFonts w:hint="default"/>
      </w:rPr>
    </w:lvl>
    <w:lvl w:ilvl="1" w:tplc="C324F520">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BBE5598"/>
    <w:multiLevelType w:val="multilevel"/>
    <w:tmpl w:val="CE46021A"/>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031AB2"/>
    <w:multiLevelType w:val="hybridMultilevel"/>
    <w:tmpl w:val="A6FA403C"/>
    <w:lvl w:ilvl="0" w:tplc="204693FE">
      <w:start w:val="1"/>
      <w:numFmt w:val="bullet"/>
      <w:lvlText w:val="•"/>
      <w:lvlJc w:val="left"/>
      <w:pPr>
        <w:tabs>
          <w:tab w:val="num" w:pos="454"/>
        </w:tabs>
        <w:ind w:left="454" w:hanging="170"/>
      </w:pPr>
      <w:rPr>
        <w:rFonts w:ascii="BauerBodni Blk BT" w:hAnsi="BauerBodni Blk B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7F7E05"/>
    <w:multiLevelType w:val="hybridMultilevel"/>
    <w:tmpl w:val="B8C8714C"/>
    <w:lvl w:ilvl="0" w:tplc="204693FE">
      <w:start w:val="1"/>
      <w:numFmt w:val="bullet"/>
      <w:lvlText w:val="•"/>
      <w:lvlJc w:val="left"/>
      <w:pPr>
        <w:tabs>
          <w:tab w:val="num" w:pos="454"/>
        </w:tabs>
        <w:ind w:left="454" w:hanging="170"/>
      </w:pPr>
      <w:rPr>
        <w:rFonts w:ascii="BauerBodni Blk BT" w:hAnsi="BauerBodni Blk B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CA0686"/>
    <w:multiLevelType w:val="hybridMultilevel"/>
    <w:tmpl w:val="EF60E8EE"/>
    <w:lvl w:ilvl="0" w:tplc="AE129B58">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2D42C5"/>
    <w:multiLevelType w:val="hybridMultilevel"/>
    <w:tmpl w:val="15DE27EA"/>
    <w:lvl w:ilvl="0" w:tplc="F132A6A8">
      <w:start w:val="1"/>
      <w:numFmt w:val="decimal"/>
      <w:pStyle w:val="AufgabenNr"/>
      <w:lvlText w:val="%1."/>
      <w:lvlJc w:val="left"/>
      <w:pPr>
        <w:tabs>
          <w:tab w:val="num" w:pos="0"/>
        </w:tabs>
        <w:ind w:left="709" w:hanging="709"/>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CEF2078"/>
    <w:multiLevelType w:val="hybridMultilevel"/>
    <w:tmpl w:val="C60EACCC"/>
    <w:lvl w:ilvl="0" w:tplc="59487C40">
      <w:numFmt w:val="bullet"/>
      <w:pStyle w:val="Anstrich"/>
      <w:lvlText w:val="–"/>
      <w:lvlJc w:val="left"/>
      <w:pPr>
        <w:tabs>
          <w:tab w:val="num" w:pos="360"/>
        </w:tabs>
        <w:ind w:left="357"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77AB3"/>
    <w:multiLevelType w:val="hybridMultilevel"/>
    <w:tmpl w:val="F436646E"/>
    <w:lvl w:ilvl="0" w:tplc="204693FE">
      <w:start w:val="1"/>
      <w:numFmt w:val="bullet"/>
      <w:lvlText w:val="•"/>
      <w:lvlJc w:val="left"/>
      <w:pPr>
        <w:tabs>
          <w:tab w:val="num" w:pos="454"/>
        </w:tabs>
        <w:ind w:left="454" w:hanging="170"/>
      </w:pPr>
      <w:rPr>
        <w:rFonts w:ascii="BauerBodni Blk BT" w:hAnsi="BauerBodni Blk B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5"/>
  </w:num>
  <w:num w:numId="4">
    <w:abstractNumId w:val="10"/>
  </w:num>
  <w:num w:numId="5">
    <w:abstractNumId w:val="14"/>
  </w:num>
  <w:num w:numId="6">
    <w:abstractNumId w:val="16"/>
  </w:num>
  <w:num w:numId="7">
    <w:abstractNumId w:val="1"/>
  </w:num>
  <w:num w:numId="8">
    <w:abstractNumId w:val="8"/>
  </w:num>
  <w:num w:numId="9">
    <w:abstractNumId w:val="9"/>
  </w:num>
  <w:num w:numId="10">
    <w:abstractNumId w:val="11"/>
  </w:num>
  <w:num w:numId="11">
    <w:abstractNumId w:val="6"/>
  </w:num>
  <w:num w:numId="12">
    <w:abstractNumId w:val="2"/>
  </w:num>
  <w:num w:numId="13">
    <w:abstractNumId w:val="0"/>
  </w:num>
  <w:num w:numId="14">
    <w:abstractNumId w:val="12"/>
  </w:num>
  <w:num w:numId="15">
    <w:abstractNumId w:val="4"/>
  </w:num>
  <w:num w:numId="16">
    <w:abstractNumId w:val="7"/>
  </w:num>
  <w:num w:numId="17">
    <w:abstractNumId w:val="13"/>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7"/>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567"/>
  <w:drawingGridHorizontalSpacing w:val="110"/>
  <w:drawingGridVerticalSpacing w:val="299"/>
  <w:displayHorizontalDrawingGridEvery w:val="0"/>
  <w:characterSpacingControl w:val="doNotCompress"/>
  <w:hdrShapeDefaults>
    <o:shapedefaults v:ext="edit" spidmax="2049">
      <o:colormru v:ext="edit" colors="silve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17"/>
    <w:rsid w:val="00000B69"/>
    <w:rsid w:val="00001E29"/>
    <w:rsid w:val="0000336E"/>
    <w:rsid w:val="00003C11"/>
    <w:rsid w:val="0001113E"/>
    <w:rsid w:val="00011753"/>
    <w:rsid w:val="000125C7"/>
    <w:rsid w:val="000176EF"/>
    <w:rsid w:val="000221F1"/>
    <w:rsid w:val="00023AC2"/>
    <w:rsid w:val="0002771B"/>
    <w:rsid w:val="00027A81"/>
    <w:rsid w:val="00031AE5"/>
    <w:rsid w:val="0003234E"/>
    <w:rsid w:val="00033572"/>
    <w:rsid w:val="000343B1"/>
    <w:rsid w:val="00043157"/>
    <w:rsid w:val="00044185"/>
    <w:rsid w:val="00045068"/>
    <w:rsid w:val="0004587D"/>
    <w:rsid w:val="00045889"/>
    <w:rsid w:val="00045C12"/>
    <w:rsid w:val="0004679E"/>
    <w:rsid w:val="00052B4C"/>
    <w:rsid w:val="00053DC3"/>
    <w:rsid w:val="00056C06"/>
    <w:rsid w:val="00061AFB"/>
    <w:rsid w:val="00062339"/>
    <w:rsid w:val="00065E94"/>
    <w:rsid w:val="00066161"/>
    <w:rsid w:val="00067AA4"/>
    <w:rsid w:val="00067BF2"/>
    <w:rsid w:val="0007093B"/>
    <w:rsid w:val="000750AB"/>
    <w:rsid w:val="000774A6"/>
    <w:rsid w:val="00082FFF"/>
    <w:rsid w:val="00090E1A"/>
    <w:rsid w:val="00091CC4"/>
    <w:rsid w:val="000A1DE3"/>
    <w:rsid w:val="000A2DB4"/>
    <w:rsid w:val="000A341B"/>
    <w:rsid w:val="000A4664"/>
    <w:rsid w:val="000A51D3"/>
    <w:rsid w:val="000A5772"/>
    <w:rsid w:val="000A6B9F"/>
    <w:rsid w:val="000B05B5"/>
    <w:rsid w:val="000B1258"/>
    <w:rsid w:val="000B1D39"/>
    <w:rsid w:val="000B4FE4"/>
    <w:rsid w:val="000B5282"/>
    <w:rsid w:val="000C1220"/>
    <w:rsid w:val="000C201F"/>
    <w:rsid w:val="000C37DC"/>
    <w:rsid w:val="000C396A"/>
    <w:rsid w:val="000C61AD"/>
    <w:rsid w:val="000D01E8"/>
    <w:rsid w:val="000D09AE"/>
    <w:rsid w:val="000D74BE"/>
    <w:rsid w:val="000E1E0C"/>
    <w:rsid w:val="000E36F8"/>
    <w:rsid w:val="000E5459"/>
    <w:rsid w:val="000F11C2"/>
    <w:rsid w:val="000F1245"/>
    <w:rsid w:val="000F18E7"/>
    <w:rsid w:val="000F4CED"/>
    <w:rsid w:val="000F4F59"/>
    <w:rsid w:val="001025E4"/>
    <w:rsid w:val="00103E90"/>
    <w:rsid w:val="00103F34"/>
    <w:rsid w:val="00107411"/>
    <w:rsid w:val="00107530"/>
    <w:rsid w:val="001120AD"/>
    <w:rsid w:val="001121F7"/>
    <w:rsid w:val="0011596B"/>
    <w:rsid w:val="00115B46"/>
    <w:rsid w:val="001162F5"/>
    <w:rsid w:val="0011666A"/>
    <w:rsid w:val="00117C18"/>
    <w:rsid w:val="00117F02"/>
    <w:rsid w:val="00122D5B"/>
    <w:rsid w:val="0012331D"/>
    <w:rsid w:val="001243DC"/>
    <w:rsid w:val="00124D36"/>
    <w:rsid w:val="00125D04"/>
    <w:rsid w:val="00127E5C"/>
    <w:rsid w:val="00131855"/>
    <w:rsid w:val="001327B3"/>
    <w:rsid w:val="00133EA5"/>
    <w:rsid w:val="00135AAD"/>
    <w:rsid w:val="00135FD0"/>
    <w:rsid w:val="00141406"/>
    <w:rsid w:val="001414BF"/>
    <w:rsid w:val="00142A43"/>
    <w:rsid w:val="0014313F"/>
    <w:rsid w:val="00144334"/>
    <w:rsid w:val="00146ADA"/>
    <w:rsid w:val="001474D9"/>
    <w:rsid w:val="001570C2"/>
    <w:rsid w:val="001601FE"/>
    <w:rsid w:val="00161BC4"/>
    <w:rsid w:val="001633CB"/>
    <w:rsid w:val="00167FF7"/>
    <w:rsid w:val="00171873"/>
    <w:rsid w:val="00172DAD"/>
    <w:rsid w:val="00173FC5"/>
    <w:rsid w:val="0017410B"/>
    <w:rsid w:val="001827D3"/>
    <w:rsid w:val="001860CF"/>
    <w:rsid w:val="00186177"/>
    <w:rsid w:val="00186CF4"/>
    <w:rsid w:val="00191BC8"/>
    <w:rsid w:val="00193AED"/>
    <w:rsid w:val="001A4845"/>
    <w:rsid w:val="001A5225"/>
    <w:rsid w:val="001A6282"/>
    <w:rsid w:val="001A6A0D"/>
    <w:rsid w:val="001A7EE5"/>
    <w:rsid w:val="001B0206"/>
    <w:rsid w:val="001B1A4F"/>
    <w:rsid w:val="001B21AC"/>
    <w:rsid w:val="001B2B5E"/>
    <w:rsid w:val="001B3469"/>
    <w:rsid w:val="001B3731"/>
    <w:rsid w:val="001B4D34"/>
    <w:rsid w:val="001C6556"/>
    <w:rsid w:val="001C65D1"/>
    <w:rsid w:val="001D1301"/>
    <w:rsid w:val="001D30C9"/>
    <w:rsid w:val="001D60EB"/>
    <w:rsid w:val="001D6B54"/>
    <w:rsid w:val="001D78A8"/>
    <w:rsid w:val="001E0A01"/>
    <w:rsid w:val="001E11A0"/>
    <w:rsid w:val="001E38DD"/>
    <w:rsid w:val="001F14A9"/>
    <w:rsid w:val="001F1EC4"/>
    <w:rsid w:val="001F222F"/>
    <w:rsid w:val="001F409D"/>
    <w:rsid w:val="001F4623"/>
    <w:rsid w:val="001F5980"/>
    <w:rsid w:val="001F5C30"/>
    <w:rsid w:val="001F5EB0"/>
    <w:rsid w:val="002001CE"/>
    <w:rsid w:val="00202189"/>
    <w:rsid w:val="00202D49"/>
    <w:rsid w:val="002036EC"/>
    <w:rsid w:val="002038E5"/>
    <w:rsid w:val="002043AC"/>
    <w:rsid w:val="00206DD8"/>
    <w:rsid w:val="00206E72"/>
    <w:rsid w:val="00210478"/>
    <w:rsid w:val="00210756"/>
    <w:rsid w:val="0021290B"/>
    <w:rsid w:val="00213F78"/>
    <w:rsid w:val="0022042D"/>
    <w:rsid w:val="00227907"/>
    <w:rsid w:val="00230761"/>
    <w:rsid w:val="00231613"/>
    <w:rsid w:val="0023312B"/>
    <w:rsid w:val="002341E8"/>
    <w:rsid w:val="00234B3E"/>
    <w:rsid w:val="00235034"/>
    <w:rsid w:val="00236927"/>
    <w:rsid w:val="00241F8D"/>
    <w:rsid w:val="00242522"/>
    <w:rsid w:val="002427D6"/>
    <w:rsid w:val="00243139"/>
    <w:rsid w:val="00243295"/>
    <w:rsid w:val="00246E3F"/>
    <w:rsid w:val="00247F58"/>
    <w:rsid w:val="0025077B"/>
    <w:rsid w:val="00251B12"/>
    <w:rsid w:val="00254635"/>
    <w:rsid w:val="002607CD"/>
    <w:rsid w:val="00260938"/>
    <w:rsid w:val="00262645"/>
    <w:rsid w:val="002641B3"/>
    <w:rsid w:val="002656DE"/>
    <w:rsid w:val="00265880"/>
    <w:rsid w:val="0026720D"/>
    <w:rsid w:val="002677FD"/>
    <w:rsid w:val="00274658"/>
    <w:rsid w:val="00274711"/>
    <w:rsid w:val="00280209"/>
    <w:rsid w:val="002872E6"/>
    <w:rsid w:val="00290D85"/>
    <w:rsid w:val="0029159C"/>
    <w:rsid w:val="00292AB6"/>
    <w:rsid w:val="002957B0"/>
    <w:rsid w:val="00295C8D"/>
    <w:rsid w:val="002973DA"/>
    <w:rsid w:val="002A37AB"/>
    <w:rsid w:val="002A5A67"/>
    <w:rsid w:val="002B14DD"/>
    <w:rsid w:val="002B27FB"/>
    <w:rsid w:val="002B3D55"/>
    <w:rsid w:val="002B405D"/>
    <w:rsid w:val="002B40C1"/>
    <w:rsid w:val="002B7BC0"/>
    <w:rsid w:val="002C266F"/>
    <w:rsid w:val="002C2EA5"/>
    <w:rsid w:val="002C3F09"/>
    <w:rsid w:val="002C417A"/>
    <w:rsid w:val="002C638A"/>
    <w:rsid w:val="002C6A02"/>
    <w:rsid w:val="002D1C9D"/>
    <w:rsid w:val="002D2064"/>
    <w:rsid w:val="002D47B7"/>
    <w:rsid w:val="002D5082"/>
    <w:rsid w:val="002D7768"/>
    <w:rsid w:val="002E1D9C"/>
    <w:rsid w:val="002E59EA"/>
    <w:rsid w:val="002E5C59"/>
    <w:rsid w:val="002F1D0B"/>
    <w:rsid w:val="002F2C33"/>
    <w:rsid w:val="002F59D1"/>
    <w:rsid w:val="002F61A9"/>
    <w:rsid w:val="002F7181"/>
    <w:rsid w:val="003003BF"/>
    <w:rsid w:val="003010BD"/>
    <w:rsid w:val="003034A7"/>
    <w:rsid w:val="00305769"/>
    <w:rsid w:val="00310978"/>
    <w:rsid w:val="00324DE9"/>
    <w:rsid w:val="003270D0"/>
    <w:rsid w:val="003276A5"/>
    <w:rsid w:val="003303C7"/>
    <w:rsid w:val="003328F5"/>
    <w:rsid w:val="00334991"/>
    <w:rsid w:val="00337C01"/>
    <w:rsid w:val="00341AAF"/>
    <w:rsid w:val="003439DF"/>
    <w:rsid w:val="0034578F"/>
    <w:rsid w:val="00347A63"/>
    <w:rsid w:val="00352472"/>
    <w:rsid w:val="003537C6"/>
    <w:rsid w:val="00354F82"/>
    <w:rsid w:val="00355CBE"/>
    <w:rsid w:val="00355D44"/>
    <w:rsid w:val="0035695C"/>
    <w:rsid w:val="00360FF1"/>
    <w:rsid w:val="0036222C"/>
    <w:rsid w:val="00362762"/>
    <w:rsid w:val="00363570"/>
    <w:rsid w:val="003762BB"/>
    <w:rsid w:val="00376712"/>
    <w:rsid w:val="00384D87"/>
    <w:rsid w:val="00385594"/>
    <w:rsid w:val="0039031F"/>
    <w:rsid w:val="00390CFF"/>
    <w:rsid w:val="00391BD0"/>
    <w:rsid w:val="00394FA0"/>
    <w:rsid w:val="0039660A"/>
    <w:rsid w:val="003966B4"/>
    <w:rsid w:val="00396DB5"/>
    <w:rsid w:val="00397F9A"/>
    <w:rsid w:val="003A03FB"/>
    <w:rsid w:val="003A08EB"/>
    <w:rsid w:val="003A4109"/>
    <w:rsid w:val="003A4566"/>
    <w:rsid w:val="003A6677"/>
    <w:rsid w:val="003A7166"/>
    <w:rsid w:val="003B19F3"/>
    <w:rsid w:val="003B3825"/>
    <w:rsid w:val="003B6FFD"/>
    <w:rsid w:val="003C0095"/>
    <w:rsid w:val="003C0B98"/>
    <w:rsid w:val="003C769B"/>
    <w:rsid w:val="003C7ED6"/>
    <w:rsid w:val="003D092E"/>
    <w:rsid w:val="003D1C02"/>
    <w:rsid w:val="003D25B1"/>
    <w:rsid w:val="003D71C1"/>
    <w:rsid w:val="003E1135"/>
    <w:rsid w:val="003E618D"/>
    <w:rsid w:val="003E70FE"/>
    <w:rsid w:val="003E725E"/>
    <w:rsid w:val="003E7E80"/>
    <w:rsid w:val="003F0278"/>
    <w:rsid w:val="003F0C07"/>
    <w:rsid w:val="003F0C73"/>
    <w:rsid w:val="003F341E"/>
    <w:rsid w:val="003F7FA7"/>
    <w:rsid w:val="004022FD"/>
    <w:rsid w:val="004046F8"/>
    <w:rsid w:val="0040476F"/>
    <w:rsid w:val="00404B3C"/>
    <w:rsid w:val="00404C6A"/>
    <w:rsid w:val="00406EA2"/>
    <w:rsid w:val="00417782"/>
    <w:rsid w:val="00421451"/>
    <w:rsid w:val="00421A82"/>
    <w:rsid w:val="00422F58"/>
    <w:rsid w:val="00424C1A"/>
    <w:rsid w:val="00424F4D"/>
    <w:rsid w:val="004250D6"/>
    <w:rsid w:val="00425C24"/>
    <w:rsid w:val="004261E6"/>
    <w:rsid w:val="00427DFF"/>
    <w:rsid w:val="004313C5"/>
    <w:rsid w:val="004351FC"/>
    <w:rsid w:val="00437F05"/>
    <w:rsid w:val="00440558"/>
    <w:rsid w:val="00440852"/>
    <w:rsid w:val="00440E94"/>
    <w:rsid w:val="00443D17"/>
    <w:rsid w:val="00446555"/>
    <w:rsid w:val="004501E9"/>
    <w:rsid w:val="00450590"/>
    <w:rsid w:val="0045108C"/>
    <w:rsid w:val="0045134B"/>
    <w:rsid w:val="00451628"/>
    <w:rsid w:val="004518FE"/>
    <w:rsid w:val="00451A2E"/>
    <w:rsid w:val="0045574E"/>
    <w:rsid w:val="00455D71"/>
    <w:rsid w:val="00455E2E"/>
    <w:rsid w:val="004563A2"/>
    <w:rsid w:val="00456FAD"/>
    <w:rsid w:val="0046133B"/>
    <w:rsid w:val="00461BC2"/>
    <w:rsid w:val="00464C23"/>
    <w:rsid w:val="00470C75"/>
    <w:rsid w:val="004747D5"/>
    <w:rsid w:val="00480C9D"/>
    <w:rsid w:val="004818FA"/>
    <w:rsid w:val="00481F21"/>
    <w:rsid w:val="004849C0"/>
    <w:rsid w:val="0048572D"/>
    <w:rsid w:val="00485EE3"/>
    <w:rsid w:val="00486D19"/>
    <w:rsid w:val="00490258"/>
    <w:rsid w:val="00490C98"/>
    <w:rsid w:val="004914BE"/>
    <w:rsid w:val="00492B64"/>
    <w:rsid w:val="00492D93"/>
    <w:rsid w:val="00492EC2"/>
    <w:rsid w:val="004938A1"/>
    <w:rsid w:val="00496242"/>
    <w:rsid w:val="00497B0C"/>
    <w:rsid w:val="004A01CC"/>
    <w:rsid w:val="004A0F10"/>
    <w:rsid w:val="004A292C"/>
    <w:rsid w:val="004A2B59"/>
    <w:rsid w:val="004A3E22"/>
    <w:rsid w:val="004A4492"/>
    <w:rsid w:val="004B0C8B"/>
    <w:rsid w:val="004B1157"/>
    <w:rsid w:val="004B14A6"/>
    <w:rsid w:val="004B614F"/>
    <w:rsid w:val="004C15A5"/>
    <w:rsid w:val="004C170C"/>
    <w:rsid w:val="004C329D"/>
    <w:rsid w:val="004C458C"/>
    <w:rsid w:val="004C4855"/>
    <w:rsid w:val="004C5435"/>
    <w:rsid w:val="004C740E"/>
    <w:rsid w:val="004C7680"/>
    <w:rsid w:val="004D049E"/>
    <w:rsid w:val="004D3C46"/>
    <w:rsid w:val="004D3C78"/>
    <w:rsid w:val="004D4331"/>
    <w:rsid w:val="004D484C"/>
    <w:rsid w:val="004D6C0C"/>
    <w:rsid w:val="004E03EA"/>
    <w:rsid w:val="004E4A30"/>
    <w:rsid w:val="004E50E2"/>
    <w:rsid w:val="004E7C05"/>
    <w:rsid w:val="004F1A18"/>
    <w:rsid w:val="004F625D"/>
    <w:rsid w:val="00500937"/>
    <w:rsid w:val="00501259"/>
    <w:rsid w:val="005017D0"/>
    <w:rsid w:val="00501DC0"/>
    <w:rsid w:val="00502123"/>
    <w:rsid w:val="00506E34"/>
    <w:rsid w:val="00513300"/>
    <w:rsid w:val="00514A17"/>
    <w:rsid w:val="00515676"/>
    <w:rsid w:val="00517352"/>
    <w:rsid w:val="00521C8B"/>
    <w:rsid w:val="005226A8"/>
    <w:rsid w:val="005238FF"/>
    <w:rsid w:val="005251F6"/>
    <w:rsid w:val="0052667C"/>
    <w:rsid w:val="005302A0"/>
    <w:rsid w:val="005321F2"/>
    <w:rsid w:val="005337A2"/>
    <w:rsid w:val="00545C9B"/>
    <w:rsid w:val="005515E4"/>
    <w:rsid w:val="00552641"/>
    <w:rsid w:val="0055628B"/>
    <w:rsid w:val="00561AB6"/>
    <w:rsid w:val="00562456"/>
    <w:rsid w:val="005666CC"/>
    <w:rsid w:val="00571F18"/>
    <w:rsid w:val="0057314C"/>
    <w:rsid w:val="005768EF"/>
    <w:rsid w:val="005803D0"/>
    <w:rsid w:val="00580871"/>
    <w:rsid w:val="00580BC8"/>
    <w:rsid w:val="00581D17"/>
    <w:rsid w:val="00581E92"/>
    <w:rsid w:val="00583A95"/>
    <w:rsid w:val="005843D8"/>
    <w:rsid w:val="00587A16"/>
    <w:rsid w:val="00587DAB"/>
    <w:rsid w:val="00590CB4"/>
    <w:rsid w:val="00591B80"/>
    <w:rsid w:val="005930BE"/>
    <w:rsid w:val="0059408B"/>
    <w:rsid w:val="005A0E16"/>
    <w:rsid w:val="005A2437"/>
    <w:rsid w:val="005A27C8"/>
    <w:rsid w:val="005A2DE9"/>
    <w:rsid w:val="005A4D6A"/>
    <w:rsid w:val="005A573F"/>
    <w:rsid w:val="005B0EB9"/>
    <w:rsid w:val="005B4356"/>
    <w:rsid w:val="005C6196"/>
    <w:rsid w:val="005C6CFD"/>
    <w:rsid w:val="005D062F"/>
    <w:rsid w:val="005D11AD"/>
    <w:rsid w:val="005D23CB"/>
    <w:rsid w:val="005D28CE"/>
    <w:rsid w:val="005D46A2"/>
    <w:rsid w:val="005E1C30"/>
    <w:rsid w:val="005E394F"/>
    <w:rsid w:val="005F7E4D"/>
    <w:rsid w:val="00600F41"/>
    <w:rsid w:val="006016C5"/>
    <w:rsid w:val="00601D19"/>
    <w:rsid w:val="00603376"/>
    <w:rsid w:val="006153D9"/>
    <w:rsid w:val="00615BF4"/>
    <w:rsid w:val="006170EA"/>
    <w:rsid w:val="00617AB4"/>
    <w:rsid w:val="006205F7"/>
    <w:rsid w:val="00623CD5"/>
    <w:rsid w:val="00625AE3"/>
    <w:rsid w:val="00626A44"/>
    <w:rsid w:val="00626D4B"/>
    <w:rsid w:val="006300A2"/>
    <w:rsid w:val="00630916"/>
    <w:rsid w:val="0063323A"/>
    <w:rsid w:val="00636C5E"/>
    <w:rsid w:val="00641E39"/>
    <w:rsid w:val="00647358"/>
    <w:rsid w:val="006473D9"/>
    <w:rsid w:val="00647C21"/>
    <w:rsid w:val="00652711"/>
    <w:rsid w:val="006552B1"/>
    <w:rsid w:val="00656F6C"/>
    <w:rsid w:val="0066619E"/>
    <w:rsid w:val="006674C4"/>
    <w:rsid w:val="006705F6"/>
    <w:rsid w:val="00672933"/>
    <w:rsid w:val="006740B9"/>
    <w:rsid w:val="0068013F"/>
    <w:rsid w:val="006829B8"/>
    <w:rsid w:val="006838FF"/>
    <w:rsid w:val="00686481"/>
    <w:rsid w:val="00687067"/>
    <w:rsid w:val="00687104"/>
    <w:rsid w:val="00693AD9"/>
    <w:rsid w:val="0069554B"/>
    <w:rsid w:val="0069755C"/>
    <w:rsid w:val="006B0A89"/>
    <w:rsid w:val="006B0FAB"/>
    <w:rsid w:val="006B2B8C"/>
    <w:rsid w:val="006B6B62"/>
    <w:rsid w:val="006B74D3"/>
    <w:rsid w:val="006C0C7E"/>
    <w:rsid w:val="006C1225"/>
    <w:rsid w:val="006C1591"/>
    <w:rsid w:val="006C4495"/>
    <w:rsid w:val="006C6C24"/>
    <w:rsid w:val="006C75B4"/>
    <w:rsid w:val="006D0868"/>
    <w:rsid w:val="006D2E2F"/>
    <w:rsid w:val="006D388A"/>
    <w:rsid w:val="006D4980"/>
    <w:rsid w:val="006D55DC"/>
    <w:rsid w:val="006D7D5E"/>
    <w:rsid w:val="006E13B4"/>
    <w:rsid w:val="006E4211"/>
    <w:rsid w:val="006E66C1"/>
    <w:rsid w:val="006F1DB2"/>
    <w:rsid w:val="006F3BD6"/>
    <w:rsid w:val="006F4875"/>
    <w:rsid w:val="006F53EF"/>
    <w:rsid w:val="00700585"/>
    <w:rsid w:val="00705DAD"/>
    <w:rsid w:val="007133D6"/>
    <w:rsid w:val="00716415"/>
    <w:rsid w:val="00721CF7"/>
    <w:rsid w:val="007253D9"/>
    <w:rsid w:val="007272B9"/>
    <w:rsid w:val="00727563"/>
    <w:rsid w:val="00732665"/>
    <w:rsid w:val="00734677"/>
    <w:rsid w:val="00735A17"/>
    <w:rsid w:val="00736E27"/>
    <w:rsid w:val="0073751E"/>
    <w:rsid w:val="007434F0"/>
    <w:rsid w:val="00747746"/>
    <w:rsid w:val="00750700"/>
    <w:rsid w:val="0075111B"/>
    <w:rsid w:val="00754178"/>
    <w:rsid w:val="007544E1"/>
    <w:rsid w:val="007545ED"/>
    <w:rsid w:val="007615F1"/>
    <w:rsid w:val="00761B0C"/>
    <w:rsid w:val="00761D5C"/>
    <w:rsid w:val="007630A6"/>
    <w:rsid w:val="007630AE"/>
    <w:rsid w:val="007631ED"/>
    <w:rsid w:val="007634EF"/>
    <w:rsid w:val="00764C45"/>
    <w:rsid w:val="00765015"/>
    <w:rsid w:val="00765E81"/>
    <w:rsid w:val="00766187"/>
    <w:rsid w:val="00772531"/>
    <w:rsid w:val="0077276D"/>
    <w:rsid w:val="00773547"/>
    <w:rsid w:val="007735C1"/>
    <w:rsid w:val="00774A2F"/>
    <w:rsid w:val="00775143"/>
    <w:rsid w:val="00775B58"/>
    <w:rsid w:val="00775B76"/>
    <w:rsid w:val="007802B6"/>
    <w:rsid w:val="00783F38"/>
    <w:rsid w:val="0079662E"/>
    <w:rsid w:val="0079668F"/>
    <w:rsid w:val="007A0394"/>
    <w:rsid w:val="007A4959"/>
    <w:rsid w:val="007A5475"/>
    <w:rsid w:val="007A5FCB"/>
    <w:rsid w:val="007A7ED1"/>
    <w:rsid w:val="007B005E"/>
    <w:rsid w:val="007B0A3B"/>
    <w:rsid w:val="007B2D09"/>
    <w:rsid w:val="007B4597"/>
    <w:rsid w:val="007B5AE5"/>
    <w:rsid w:val="007B5B24"/>
    <w:rsid w:val="007B7A77"/>
    <w:rsid w:val="007C0ADB"/>
    <w:rsid w:val="007C2647"/>
    <w:rsid w:val="007C7516"/>
    <w:rsid w:val="007C7D7C"/>
    <w:rsid w:val="007D005F"/>
    <w:rsid w:val="007D09D9"/>
    <w:rsid w:val="007D5A2D"/>
    <w:rsid w:val="007D6702"/>
    <w:rsid w:val="007D6D99"/>
    <w:rsid w:val="007D7681"/>
    <w:rsid w:val="007E048D"/>
    <w:rsid w:val="007E262E"/>
    <w:rsid w:val="007E40FE"/>
    <w:rsid w:val="007E6217"/>
    <w:rsid w:val="008026D0"/>
    <w:rsid w:val="00803695"/>
    <w:rsid w:val="00803A42"/>
    <w:rsid w:val="0080613F"/>
    <w:rsid w:val="008071CC"/>
    <w:rsid w:val="00811A51"/>
    <w:rsid w:val="00813585"/>
    <w:rsid w:val="008157CE"/>
    <w:rsid w:val="008178DC"/>
    <w:rsid w:val="00821327"/>
    <w:rsid w:val="0082480E"/>
    <w:rsid w:val="00824C37"/>
    <w:rsid w:val="00825306"/>
    <w:rsid w:val="00832585"/>
    <w:rsid w:val="0083305E"/>
    <w:rsid w:val="008333D8"/>
    <w:rsid w:val="008352FB"/>
    <w:rsid w:val="00835902"/>
    <w:rsid w:val="00837F07"/>
    <w:rsid w:val="008438A5"/>
    <w:rsid w:val="00844C50"/>
    <w:rsid w:val="00847D2C"/>
    <w:rsid w:val="00851572"/>
    <w:rsid w:val="0085180B"/>
    <w:rsid w:val="00852518"/>
    <w:rsid w:val="0085744A"/>
    <w:rsid w:val="008601DA"/>
    <w:rsid w:val="00861564"/>
    <w:rsid w:val="0086189C"/>
    <w:rsid w:val="00863DAD"/>
    <w:rsid w:val="00865B26"/>
    <w:rsid w:val="008666AB"/>
    <w:rsid w:val="008667C0"/>
    <w:rsid w:val="00867EB2"/>
    <w:rsid w:val="0087035B"/>
    <w:rsid w:val="0087369A"/>
    <w:rsid w:val="00874CBB"/>
    <w:rsid w:val="008778AD"/>
    <w:rsid w:val="00886DA9"/>
    <w:rsid w:val="00890142"/>
    <w:rsid w:val="00891B94"/>
    <w:rsid w:val="00892DFA"/>
    <w:rsid w:val="00892F15"/>
    <w:rsid w:val="008942C3"/>
    <w:rsid w:val="00896D8C"/>
    <w:rsid w:val="008A1E77"/>
    <w:rsid w:val="008A3198"/>
    <w:rsid w:val="008A56A0"/>
    <w:rsid w:val="008A5975"/>
    <w:rsid w:val="008A68F0"/>
    <w:rsid w:val="008A6B82"/>
    <w:rsid w:val="008B3FEB"/>
    <w:rsid w:val="008B4F69"/>
    <w:rsid w:val="008B5898"/>
    <w:rsid w:val="008B6815"/>
    <w:rsid w:val="008B7944"/>
    <w:rsid w:val="008B7B12"/>
    <w:rsid w:val="008C1D6B"/>
    <w:rsid w:val="008C2096"/>
    <w:rsid w:val="008C3590"/>
    <w:rsid w:val="008C53B1"/>
    <w:rsid w:val="008D1681"/>
    <w:rsid w:val="008D2841"/>
    <w:rsid w:val="008D2F96"/>
    <w:rsid w:val="008D48DF"/>
    <w:rsid w:val="008D5D9E"/>
    <w:rsid w:val="008D7953"/>
    <w:rsid w:val="008E0D67"/>
    <w:rsid w:val="008E5BF4"/>
    <w:rsid w:val="008E6B6D"/>
    <w:rsid w:val="008E7745"/>
    <w:rsid w:val="008F049C"/>
    <w:rsid w:val="008F6CA4"/>
    <w:rsid w:val="009024D1"/>
    <w:rsid w:val="00904195"/>
    <w:rsid w:val="00907FB4"/>
    <w:rsid w:val="009105AD"/>
    <w:rsid w:val="009133FE"/>
    <w:rsid w:val="00913A5F"/>
    <w:rsid w:val="00914CA6"/>
    <w:rsid w:val="009201B3"/>
    <w:rsid w:val="009219D2"/>
    <w:rsid w:val="00921D82"/>
    <w:rsid w:val="00924BC2"/>
    <w:rsid w:val="00924F78"/>
    <w:rsid w:val="00927709"/>
    <w:rsid w:val="00931249"/>
    <w:rsid w:val="009346E0"/>
    <w:rsid w:val="00936106"/>
    <w:rsid w:val="0094019A"/>
    <w:rsid w:val="0094045A"/>
    <w:rsid w:val="00940535"/>
    <w:rsid w:val="00940627"/>
    <w:rsid w:val="00941C64"/>
    <w:rsid w:val="00941E2B"/>
    <w:rsid w:val="0094217D"/>
    <w:rsid w:val="009430F5"/>
    <w:rsid w:val="009451C4"/>
    <w:rsid w:val="00945377"/>
    <w:rsid w:val="009468B7"/>
    <w:rsid w:val="00947591"/>
    <w:rsid w:val="00951FA2"/>
    <w:rsid w:val="009545D6"/>
    <w:rsid w:val="009551FB"/>
    <w:rsid w:val="00960889"/>
    <w:rsid w:val="00960CF8"/>
    <w:rsid w:val="009621DF"/>
    <w:rsid w:val="00965F10"/>
    <w:rsid w:val="009673AC"/>
    <w:rsid w:val="009679C1"/>
    <w:rsid w:val="00967A42"/>
    <w:rsid w:val="0097195A"/>
    <w:rsid w:val="0097219D"/>
    <w:rsid w:val="00972A3A"/>
    <w:rsid w:val="009751B4"/>
    <w:rsid w:val="00976159"/>
    <w:rsid w:val="00976A62"/>
    <w:rsid w:val="00977F0A"/>
    <w:rsid w:val="00982A26"/>
    <w:rsid w:val="00982BE1"/>
    <w:rsid w:val="00990531"/>
    <w:rsid w:val="00994F5F"/>
    <w:rsid w:val="0099778E"/>
    <w:rsid w:val="009A2F52"/>
    <w:rsid w:val="009A6599"/>
    <w:rsid w:val="009A673A"/>
    <w:rsid w:val="009B0C53"/>
    <w:rsid w:val="009B3DC3"/>
    <w:rsid w:val="009C0133"/>
    <w:rsid w:val="009C24A0"/>
    <w:rsid w:val="009C708F"/>
    <w:rsid w:val="009C77A3"/>
    <w:rsid w:val="009D0078"/>
    <w:rsid w:val="009D13A3"/>
    <w:rsid w:val="009D480C"/>
    <w:rsid w:val="009D4D57"/>
    <w:rsid w:val="009E132A"/>
    <w:rsid w:val="009E411F"/>
    <w:rsid w:val="009E44EF"/>
    <w:rsid w:val="009E5880"/>
    <w:rsid w:val="009F05AE"/>
    <w:rsid w:val="009F3161"/>
    <w:rsid w:val="009F4A72"/>
    <w:rsid w:val="009F63EA"/>
    <w:rsid w:val="009F73FE"/>
    <w:rsid w:val="00A047D6"/>
    <w:rsid w:val="00A10435"/>
    <w:rsid w:val="00A1474D"/>
    <w:rsid w:val="00A15068"/>
    <w:rsid w:val="00A15E43"/>
    <w:rsid w:val="00A21861"/>
    <w:rsid w:val="00A22368"/>
    <w:rsid w:val="00A25167"/>
    <w:rsid w:val="00A25404"/>
    <w:rsid w:val="00A25BAB"/>
    <w:rsid w:val="00A26365"/>
    <w:rsid w:val="00A2774C"/>
    <w:rsid w:val="00A27855"/>
    <w:rsid w:val="00A3483C"/>
    <w:rsid w:val="00A34948"/>
    <w:rsid w:val="00A35EE5"/>
    <w:rsid w:val="00A4256E"/>
    <w:rsid w:val="00A42840"/>
    <w:rsid w:val="00A439D3"/>
    <w:rsid w:val="00A47E6F"/>
    <w:rsid w:val="00A50ED7"/>
    <w:rsid w:val="00A5759B"/>
    <w:rsid w:val="00A62DE3"/>
    <w:rsid w:val="00A648AC"/>
    <w:rsid w:val="00A64C33"/>
    <w:rsid w:val="00A76422"/>
    <w:rsid w:val="00A7789A"/>
    <w:rsid w:val="00A80559"/>
    <w:rsid w:val="00A8061E"/>
    <w:rsid w:val="00A81331"/>
    <w:rsid w:val="00A814B4"/>
    <w:rsid w:val="00A825B6"/>
    <w:rsid w:val="00A83AE4"/>
    <w:rsid w:val="00A841C5"/>
    <w:rsid w:val="00A847BC"/>
    <w:rsid w:val="00A8576E"/>
    <w:rsid w:val="00A867B6"/>
    <w:rsid w:val="00A86F57"/>
    <w:rsid w:val="00A90A51"/>
    <w:rsid w:val="00A943F6"/>
    <w:rsid w:val="00A95EED"/>
    <w:rsid w:val="00A972A4"/>
    <w:rsid w:val="00AA212B"/>
    <w:rsid w:val="00AA3B92"/>
    <w:rsid w:val="00AA3D66"/>
    <w:rsid w:val="00AA5C8D"/>
    <w:rsid w:val="00AA5D2C"/>
    <w:rsid w:val="00AB311A"/>
    <w:rsid w:val="00AB38F2"/>
    <w:rsid w:val="00AB48E1"/>
    <w:rsid w:val="00AB692D"/>
    <w:rsid w:val="00AC0751"/>
    <w:rsid w:val="00AC34FD"/>
    <w:rsid w:val="00AD145A"/>
    <w:rsid w:val="00AD28E6"/>
    <w:rsid w:val="00AD2CC7"/>
    <w:rsid w:val="00AE18FB"/>
    <w:rsid w:val="00AE300F"/>
    <w:rsid w:val="00AE5D80"/>
    <w:rsid w:val="00AE7C97"/>
    <w:rsid w:val="00AF2129"/>
    <w:rsid w:val="00AF4811"/>
    <w:rsid w:val="00AF6E0E"/>
    <w:rsid w:val="00B00654"/>
    <w:rsid w:val="00B04FC1"/>
    <w:rsid w:val="00B0521A"/>
    <w:rsid w:val="00B11236"/>
    <w:rsid w:val="00B13E9C"/>
    <w:rsid w:val="00B143EE"/>
    <w:rsid w:val="00B15245"/>
    <w:rsid w:val="00B2335B"/>
    <w:rsid w:val="00B24996"/>
    <w:rsid w:val="00B25443"/>
    <w:rsid w:val="00B2652C"/>
    <w:rsid w:val="00B33B4C"/>
    <w:rsid w:val="00B3511D"/>
    <w:rsid w:val="00B3757A"/>
    <w:rsid w:val="00B412CC"/>
    <w:rsid w:val="00B43197"/>
    <w:rsid w:val="00B44CCD"/>
    <w:rsid w:val="00B45561"/>
    <w:rsid w:val="00B46921"/>
    <w:rsid w:val="00B514ED"/>
    <w:rsid w:val="00B53080"/>
    <w:rsid w:val="00B53390"/>
    <w:rsid w:val="00B55F18"/>
    <w:rsid w:val="00B56E75"/>
    <w:rsid w:val="00B67BCA"/>
    <w:rsid w:val="00B73654"/>
    <w:rsid w:val="00B737E0"/>
    <w:rsid w:val="00B77636"/>
    <w:rsid w:val="00B816B0"/>
    <w:rsid w:val="00B90982"/>
    <w:rsid w:val="00B94E89"/>
    <w:rsid w:val="00B9622D"/>
    <w:rsid w:val="00B97E4C"/>
    <w:rsid w:val="00BA0C49"/>
    <w:rsid w:val="00BA1966"/>
    <w:rsid w:val="00BB4459"/>
    <w:rsid w:val="00BB6F35"/>
    <w:rsid w:val="00BC0340"/>
    <w:rsid w:val="00BC14ED"/>
    <w:rsid w:val="00BC2E0A"/>
    <w:rsid w:val="00BC4967"/>
    <w:rsid w:val="00BC6C2D"/>
    <w:rsid w:val="00BC6EE3"/>
    <w:rsid w:val="00BC715D"/>
    <w:rsid w:val="00BD2FBA"/>
    <w:rsid w:val="00BD3299"/>
    <w:rsid w:val="00BD40C9"/>
    <w:rsid w:val="00BE074F"/>
    <w:rsid w:val="00BE11B1"/>
    <w:rsid w:val="00BE3366"/>
    <w:rsid w:val="00BE71CF"/>
    <w:rsid w:val="00BE74C3"/>
    <w:rsid w:val="00BE765F"/>
    <w:rsid w:val="00BE7792"/>
    <w:rsid w:val="00BE77EE"/>
    <w:rsid w:val="00BE7F1A"/>
    <w:rsid w:val="00BE7FC8"/>
    <w:rsid w:val="00BF1DFB"/>
    <w:rsid w:val="00BF4DD2"/>
    <w:rsid w:val="00BF4F54"/>
    <w:rsid w:val="00BF60F0"/>
    <w:rsid w:val="00BF6FF8"/>
    <w:rsid w:val="00C00D2B"/>
    <w:rsid w:val="00C019B1"/>
    <w:rsid w:val="00C01F08"/>
    <w:rsid w:val="00C033E9"/>
    <w:rsid w:val="00C05238"/>
    <w:rsid w:val="00C060CA"/>
    <w:rsid w:val="00C07BA3"/>
    <w:rsid w:val="00C13325"/>
    <w:rsid w:val="00C163AE"/>
    <w:rsid w:val="00C167D2"/>
    <w:rsid w:val="00C17BE9"/>
    <w:rsid w:val="00C207B5"/>
    <w:rsid w:val="00C20EAA"/>
    <w:rsid w:val="00C21AB3"/>
    <w:rsid w:val="00C220D6"/>
    <w:rsid w:val="00C2553C"/>
    <w:rsid w:val="00C26668"/>
    <w:rsid w:val="00C26C7C"/>
    <w:rsid w:val="00C27716"/>
    <w:rsid w:val="00C2771B"/>
    <w:rsid w:val="00C34906"/>
    <w:rsid w:val="00C35BF1"/>
    <w:rsid w:val="00C36807"/>
    <w:rsid w:val="00C379E0"/>
    <w:rsid w:val="00C40636"/>
    <w:rsid w:val="00C40DF3"/>
    <w:rsid w:val="00C41781"/>
    <w:rsid w:val="00C44919"/>
    <w:rsid w:val="00C47230"/>
    <w:rsid w:val="00C52489"/>
    <w:rsid w:val="00C52675"/>
    <w:rsid w:val="00C5572B"/>
    <w:rsid w:val="00C575D3"/>
    <w:rsid w:val="00C61D62"/>
    <w:rsid w:val="00C63F68"/>
    <w:rsid w:val="00C65E5B"/>
    <w:rsid w:val="00C660E1"/>
    <w:rsid w:val="00C660F8"/>
    <w:rsid w:val="00C66134"/>
    <w:rsid w:val="00C711BA"/>
    <w:rsid w:val="00C7252D"/>
    <w:rsid w:val="00C74060"/>
    <w:rsid w:val="00C761ED"/>
    <w:rsid w:val="00C77C84"/>
    <w:rsid w:val="00C804CD"/>
    <w:rsid w:val="00C848FB"/>
    <w:rsid w:val="00C86C11"/>
    <w:rsid w:val="00C9225E"/>
    <w:rsid w:val="00C973E3"/>
    <w:rsid w:val="00C97C27"/>
    <w:rsid w:val="00CA15C9"/>
    <w:rsid w:val="00CA2B27"/>
    <w:rsid w:val="00CA2F47"/>
    <w:rsid w:val="00CA350B"/>
    <w:rsid w:val="00CA356A"/>
    <w:rsid w:val="00CA44B9"/>
    <w:rsid w:val="00CA49D2"/>
    <w:rsid w:val="00CA56C1"/>
    <w:rsid w:val="00CA7CDE"/>
    <w:rsid w:val="00CB1CAB"/>
    <w:rsid w:val="00CB4172"/>
    <w:rsid w:val="00CB7CE9"/>
    <w:rsid w:val="00CB7FC8"/>
    <w:rsid w:val="00CC00A1"/>
    <w:rsid w:val="00CC6F69"/>
    <w:rsid w:val="00CD0B4E"/>
    <w:rsid w:val="00CD10DA"/>
    <w:rsid w:val="00CD2B39"/>
    <w:rsid w:val="00CD2C62"/>
    <w:rsid w:val="00CD4E65"/>
    <w:rsid w:val="00CD6F68"/>
    <w:rsid w:val="00CE2DA0"/>
    <w:rsid w:val="00CE7826"/>
    <w:rsid w:val="00CF14E5"/>
    <w:rsid w:val="00CF1760"/>
    <w:rsid w:val="00CF2E17"/>
    <w:rsid w:val="00CF4EDA"/>
    <w:rsid w:val="00CF60C7"/>
    <w:rsid w:val="00CF6FAC"/>
    <w:rsid w:val="00CF7F85"/>
    <w:rsid w:val="00D00CC8"/>
    <w:rsid w:val="00D026D9"/>
    <w:rsid w:val="00D104F4"/>
    <w:rsid w:val="00D11D28"/>
    <w:rsid w:val="00D1285D"/>
    <w:rsid w:val="00D1299A"/>
    <w:rsid w:val="00D13680"/>
    <w:rsid w:val="00D15341"/>
    <w:rsid w:val="00D15804"/>
    <w:rsid w:val="00D17109"/>
    <w:rsid w:val="00D2028B"/>
    <w:rsid w:val="00D26C6B"/>
    <w:rsid w:val="00D2718A"/>
    <w:rsid w:val="00D31552"/>
    <w:rsid w:val="00D31A15"/>
    <w:rsid w:val="00D3323F"/>
    <w:rsid w:val="00D341DF"/>
    <w:rsid w:val="00D362DC"/>
    <w:rsid w:val="00D36719"/>
    <w:rsid w:val="00D40501"/>
    <w:rsid w:val="00D42AD4"/>
    <w:rsid w:val="00D4336C"/>
    <w:rsid w:val="00D4412C"/>
    <w:rsid w:val="00D45DBC"/>
    <w:rsid w:val="00D53574"/>
    <w:rsid w:val="00D627AC"/>
    <w:rsid w:val="00D750EB"/>
    <w:rsid w:val="00D75F2C"/>
    <w:rsid w:val="00D76343"/>
    <w:rsid w:val="00D80F8D"/>
    <w:rsid w:val="00D815C7"/>
    <w:rsid w:val="00D82559"/>
    <w:rsid w:val="00D849CD"/>
    <w:rsid w:val="00D84CE7"/>
    <w:rsid w:val="00D85424"/>
    <w:rsid w:val="00D8668B"/>
    <w:rsid w:val="00D925F4"/>
    <w:rsid w:val="00D977D9"/>
    <w:rsid w:val="00DA140A"/>
    <w:rsid w:val="00DA3465"/>
    <w:rsid w:val="00DA4F92"/>
    <w:rsid w:val="00DA6402"/>
    <w:rsid w:val="00DA731D"/>
    <w:rsid w:val="00DB4C8A"/>
    <w:rsid w:val="00DB6749"/>
    <w:rsid w:val="00DB685E"/>
    <w:rsid w:val="00DB792F"/>
    <w:rsid w:val="00DC09CD"/>
    <w:rsid w:val="00DC2033"/>
    <w:rsid w:val="00DD0D46"/>
    <w:rsid w:val="00DD4824"/>
    <w:rsid w:val="00DD4922"/>
    <w:rsid w:val="00DD5686"/>
    <w:rsid w:val="00DD5FE3"/>
    <w:rsid w:val="00DE16B5"/>
    <w:rsid w:val="00DE47EB"/>
    <w:rsid w:val="00DE48AD"/>
    <w:rsid w:val="00DE49D6"/>
    <w:rsid w:val="00DE5241"/>
    <w:rsid w:val="00DE7A76"/>
    <w:rsid w:val="00DF249E"/>
    <w:rsid w:val="00DF5173"/>
    <w:rsid w:val="00DF526F"/>
    <w:rsid w:val="00DF59A0"/>
    <w:rsid w:val="00DF6421"/>
    <w:rsid w:val="00DF721A"/>
    <w:rsid w:val="00DF79DF"/>
    <w:rsid w:val="00E035F7"/>
    <w:rsid w:val="00E03D4F"/>
    <w:rsid w:val="00E0502F"/>
    <w:rsid w:val="00E05FA7"/>
    <w:rsid w:val="00E068EF"/>
    <w:rsid w:val="00E07E93"/>
    <w:rsid w:val="00E10283"/>
    <w:rsid w:val="00E109BB"/>
    <w:rsid w:val="00E121B6"/>
    <w:rsid w:val="00E20433"/>
    <w:rsid w:val="00E2198D"/>
    <w:rsid w:val="00E22EF1"/>
    <w:rsid w:val="00E27F8B"/>
    <w:rsid w:val="00E304EB"/>
    <w:rsid w:val="00E316BE"/>
    <w:rsid w:val="00E32BB2"/>
    <w:rsid w:val="00E346D4"/>
    <w:rsid w:val="00E37D92"/>
    <w:rsid w:val="00E42A29"/>
    <w:rsid w:val="00E4376F"/>
    <w:rsid w:val="00E44589"/>
    <w:rsid w:val="00E44590"/>
    <w:rsid w:val="00E518D6"/>
    <w:rsid w:val="00E53682"/>
    <w:rsid w:val="00E6065D"/>
    <w:rsid w:val="00E635A1"/>
    <w:rsid w:val="00E664ED"/>
    <w:rsid w:val="00E66C09"/>
    <w:rsid w:val="00E7463D"/>
    <w:rsid w:val="00E76FF1"/>
    <w:rsid w:val="00E80A41"/>
    <w:rsid w:val="00E80A5E"/>
    <w:rsid w:val="00E81006"/>
    <w:rsid w:val="00E8319D"/>
    <w:rsid w:val="00E84440"/>
    <w:rsid w:val="00E86F97"/>
    <w:rsid w:val="00E87720"/>
    <w:rsid w:val="00E90706"/>
    <w:rsid w:val="00E933F7"/>
    <w:rsid w:val="00E95205"/>
    <w:rsid w:val="00E954F0"/>
    <w:rsid w:val="00E9693A"/>
    <w:rsid w:val="00EA01AD"/>
    <w:rsid w:val="00EA04CC"/>
    <w:rsid w:val="00EA059E"/>
    <w:rsid w:val="00EA1684"/>
    <w:rsid w:val="00EA2733"/>
    <w:rsid w:val="00EA3725"/>
    <w:rsid w:val="00EA40E1"/>
    <w:rsid w:val="00EA4C8F"/>
    <w:rsid w:val="00EA5507"/>
    <w:rsid w:val="00EB16E4"/>
    <w:rsid w:val="00EB2174"/>
    <w:rsid w:val="00EB2488"/>
    <w:rsid w:val="00EB52C4"/>
    <w:rsid w:val="00EB5431"/>
    <w:rsid w:val="00EB5830"/>
    <w:rsid w:val="00EB75F7"/>
    <w:rsid w:val="00EC18C9"/>
    <w:rsid w:val="00EC2CE0"/>
    <w:rsid w:val="00EC5156"/>
    <w:rsid w:val="00EC643B"/>
    <w:rsid w:val="00ED024C"/>
    <w:rsid w:val="00ED1108"/>
    <w:rsid w:val="00ED36BD"/>
    <w:rsid w:val="00ED3867"/>
    <w:rsid w:val="00ED3A7D"/>
    <w:rsid w:val="00ED3E72"/>
    <w:rsid w:val="00ED41AB"/>
    <w:rsid w:val="00ED7009"/>
    <w:rsid w:val="00EE2170"/>
    <w:rsid w:val="00EE2A4D"/>
    <w:rsid w:val="00EE4E06"/>
    <w:rsid w:val="00EE574C"/>
    <w:rsid w:val="00EE69F4"/>
    <w:rsid w:val="00EF1A5C"/>
    <w:rsid w:val="00EF5835"/>
    <w:rsid w:val="00F004FE"/>
    <w:rsid w:val="00F00E73"/>
    <w:rsid w:val="00F028D0"/>
    <w:rsid w:val="00F03460"/>
    <w:rsid w:val="00F04880"/>
    <w:rsid w:val="00F0609C"/>
    <w:rsid w:val="00F11617"/>
    <w:rsid w:val="00F144DB"/>
    <w:rsid w:val="00F14832"/>
    <w:rsid w:val="00F14934"/>
    <w:rsid w:val="00F1528E"/>
    <w:rsid w:val="00F157CA"/>
    <w:rsid w:val="00F20227"/>
    <w:rsid w:val="00F22F52"/>
    <w:rsid w:val="00F23D4D"/>
    <w:rsid w:val="00F24C63"/>
    <w:rsid w:val="00F2630E"/>
    <w:rsid w:val="00F304BD"/>
    <w:rsid w:val="00F31D47"/>
    <w:rsid w:val="00F32A88"/>
    <w:rsid w:val="00F32B73"/>
    <w:rsid w:val="00F35D57"/>
    <w:rsid w:val="00F37D27"/>
    <w:rsid w:val="00F4045F"/>
    <w:rsid w:val="00F452F8"/>
    <w:rsid w:val="00F52762"/>
    <w:rsid w:val="00F52DA7"/>
    <w:rsid w:val="00F5743C"/>
    <w:rsid w:val="00F60B81"/>
    <w:rsid w:val="00F60E85"/>
    <w:rsid w:val="00F6284D"/>
    <w:rsid w:val="00F658DA"/>
    <w:rsid w:val="00F679C5"/>
    <w:rsid w:val="00F70CC0"/>
    <w:rsid w:val="00F710D9"/>
    <w:rsid w:val="00F71575"/>
    <w:rsid w:val="00F73EB7"/>
    <w:rsid w:val="00F74AD0"/>
    <w:rsid w:val="00F74C7D"/>
    <w:rsid w:val="00F756A1"/>
    <w:rsid w:val="00F7659F"/>
    <w:rsid w:val="00F773C1"/>
    <w:rsid w:val="00F8325E"/>
    <w:rsid w:val="00F8389E"/>
    <w:rsid w:val="00F853A9"/>
    <w:rsid w:val="00F876BC"/>
    <w:rsid w:val="00F903C9"/>
    <w:rsid w:val="00F90EAB"/>
    <w:rsid w:val="00F92171"/>
    <w:rsid w:val="00F92341"/>
    <w:rsid w:val="00F924E1"/>
    <w:rsid w:val="00F9620F"/>
    <w:rsid w:val="00FA1385"/>
    <w:rsid w:val="00FA1516"/>
    <w:rsid w:val="00FA1886"/>
    <w:rsid w:val="00FA4565"/>
    <w:rsid w:val="00FA7276"/>
    <w:rsid w:val="00FA7A24"/>
    <w:rsid w:val="00FA7A30"/>
    <w:rsid w:val="00FA7F03"/>
    <w:rsid w:val="00FB02F9"/>
    <w:rsid w:val="00FB3306"/>
    <w:rsid w:val="00FB3938"/>
    <w:rsid w:val="00FB4A75"/>
    <w:rsid w:val="00FB7A1C"/>
    <w:rsid w:val="00FC0272"/>
    <w:rsid w:val="00FC3996"/>
    <w:rsid w:val="00FC4757"/>
    <w:rsid w:val="00FD2A61"/>
    <w:rsid w:val="00FD2E0D"/>
    <w:rsid w:val="00FD305A"/>
    <w:rsid w:val="00FD3EED"/>
    <w:rsid w:val="00FD7927"/>
    <w:rsid w:val="00FE0D25"/>
    <w:rsid w:val="00FE133B"/>
    <w:rsid w:val="00FE6A08"/>
    <w:rsid w:val="00FF086C"/>
    <w:rsid w:val="00FF0DFE"/>
    <w:rsid w:val="00FF1302"/>
    <w:rsid w:val="00FF22A1"/>
    <w:rsid w:val="00FF4C73"/>
    <w:rsid w:val="00FF5C6C"/>
    <w:rsid w:val="00FF7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ddd"/>
    </o:shapedefaults>
    <o:shapelayout v:ext="edit">
      <o:idmap v:ext="edit" data="1"/>
    </o:shapelayout>
  </w:shapeDefaults>
  <w:decimalSymbol w:val=","/>
  <w:listSeparator w:val=";"/>
  <w14:docId w14:val="25FD533F"/>
  <w15:docId w15:val="{F389FDED-6449-4D08-A593-C852F7C2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60C7"/>
    <w:pPr>
      <w:tabs>
        <w:tab w:val="left" w:pos="567"/>
      </w:tabs>
      <w:jc w:val="both"/>
    </w:pPr>
    <w:rPr>
      <w:rFonts w:ascii="Arial" w:hAnsi="Arial"/>
      <w:sz w:val="24"/>
      <w:szCs w:val="24"/>
    </w:rPr>
  </w:style>
  <w:style w:type="paragraph" w:styleId="berschrift1">
    <w:name w:val="heading 1"/>
    <w:basedOn w:val="Standard"/>
    <w:next w:val="Standard"/>
    <w:link w:val="berschrift1Zchn"/>
    <w:qFormat/>
    <w:rsid w:val="00630916"/>
    <w:pPr>
      <w:keepNext/>
      <w:tabs>
        <w:tab w:val="left" w:pos="851"/>
      </w:tabs>
      <w:spacing w:after="360"/>
      <w:ind w:left="851" w:hanging="851"/>
      <w:jc w:val="left"/>
      <w:outlineLvl w:val="0"/>
    </w:pPr>
    <w:rPr>
      <w:rFonts w:cs="Arial"/>
      <w:b/>
      <w:bCs/>
      <w:kern w:val="32"/>
      <w:sz w:val="32"/>
      <w:szCs w:val="32"/>
    </w:rPr>
  </w:style>
  <w:style w:type="paragraph" w:styleId="berschrift2">
    <w:name w:val="heading 2"/>
    <w:basedOn w:val="berschrift1"/>
    <w:next w:val="Standard"/>
    <w:qFormat/>
    <w:rsid w:val="00D4412C"/>
    <w:pPr>
      <w:spacing w:after="240"/>
      <w:outlineLvl w:val="1"/>
    </w:pPr>
    <w:rPr>
      <w:bCs w:val="0"/>
      <w:iCs/>
      <w:sz w:val="28"/>
      <w:szCs w:val="28"/>
    </w:rPr>
  </w:style>
  <w:style w:type="paragraph" w:styleId="berschrift3">
    <w:name w:val="heading 3"/>
    <w:basedOn w:val="Standard"/>
    <w:next w:val="Standard"/>
    <w:qFormat/>
    <w:rsid w:val="003E1135"/>
    <w:pPr>
      <w:keepNext/>
      <w:spacing w:before="120" w:after="120"/>
      <w:ind w:left="851" w:hanging="851"/>
      <w:outlineLvl w:val="2"/>
    </w:pPr>
    <w:rPr>
      <w:rFonts w:cs="Arial"/>
      <w:b/>
      <w:bCs/>
      <w:szCs w:val="26"/>
    </w:rPr>
  </w:style>
  <w:style w:type="paragraph" w:styleId="berschrift4">
    <w:name w:val="heading 4"/>
    <w:basedOn w:val="Standard"/>
    <w:next w:val="Standard"/>
    <w:qFormat/>
    <w:rsid w:val="00210756"/>
    <w:pPr>
      <w:keepNext/>
      <w:spacing w:before="240" w:after="60"/>
      <w:outlineLvl w:val="3"/>
    </w:pPr>
    <w:rPr>
      <w:rFonts w:ascii="Times New Roman" w:hAnsi="Times New Roman"/>
      <w:b/>
      <w:bCs/>
      <w:sz w:val="28"/>
      <w:szCs w:val="28"/>
    </w:rPr>
  </w:style>
  <w:style w:type="paragraph" w:styleId="berschrift6">
    <w:name w:val="heading 6"/>
    <w:basedOn w:val="Standard"/>
    <w:next w:val="Standard"/>
    <w:qFormat/>
    <w:rsid w:val="00825306"/>
    <w:pPr>
      <w:spacing w:before="240" w:after="60"/>
      <w:outlineLvl w:val="5"/>
    </w:pPr>
    <w:rPr>
      <w:b/>
      <w:bCs/>
      <w:szCs w:val="22"/>
    </w:rPr>
  </w:style>
  <w:style w:type="paragraph" w:styleId="berschrift7">
    <w:name w:val="heading 7"/>
    <w:basedOn w:val="Standard"/>
    <w:next w:val="Standard"/>
    <w:qFormat/>
    <w:rsid w:val="00D104F4"/>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630916"/>
    <w:rPr>
      <w:rFonts w:ascii="Arial" w:hAnsi="Arial" w:cs="Arial"/>
      <w:b/>
      <w:bCs/>
      <w:kern w:val="32"/>
      <w:sz w:val="32"/>
      <w:szCs w:val="32"/>
      <w:lang w:val="de-DE" w:eastAsia="de-DE" w:bidi="ar-SA"/>
    </w:rPr>
  </w:style>
  <w:style w:type="paragraph" w:styleId="Kopfzeile">
    <w:name w:val="header"/>
    <w:basedOn w:val="Standard"/>
    <w:link w:val="KopfzeileZchn"/>
    <w:rsid w:val="009E44EF"/>
    <w:pPr>
      <w:tabs>
        <w:tab w:val="center" w:pos="4536"/>
        <w:tab w:val="right" w:pos="9072"/>
      </w:tabs>
    </w:pPr>
    <w:rPr>
      <w:sz w:val="20"/>
      <w:u w:val="single"/>
    </w:rPr>
  </w:style>
  <w:style w:type="character" w:customStyle="1" w:styleId="KopfzeileZchn">
    <w:name w:val="Kopfzeile Zchn"/>
    <w:link w:val="Kopfzeile"/>
    <w:rsid w:val="00CF2E17"/>
    <w:rPr>
      <w:rFonts w:ascii="Arial" w:hAnsi="Arial"/>
      <w:szCs w:val="24"/>
      <w:u w:val="single"/>
      <w:lang w:val="de-DE" w:eastAsia="de-DE" w:bidi="ar-SA"/>
    </w:rPr>
  </w:style>
  <w:style w:type="paragraph" w:styleId="Fuzeile">
    <w:name w:val="footer"/>
    <w:basedOn w:val="Standard"/>
    <w:link w:val="FuzeileZchn"/>
    <w:uiPriority w:val="99"/>
    <w:rsid w:val="00171873"/>
    <w:pPr>
      <w:tabs>
        <w:tab w:val="center" w:pos="4536"/>
        <w:tab w:val="right" w:pos="9072"/>
      </w:tabs>
    </w:pPr>
    <w:rPr>
      <w:sz w:val="18"/>
    </w:rPr>
  </w:style>
  <w:style w:type="character" w:styleId="Seitenzahl">
    <w:name w:val="page number"/>
    <w:rsid w:val="00CD10DA"/>
    <w:rPr>
      <w:sz w:val="20"/>
    </w:rPr>
  </w:style>
  <w:style w:type="paragraph" w:styleId="Verzeichnis1">
    <w:name w:val="toc 1"/>
    <w:basedOn w:val="Standard"/>
    <w:next w:val="Standard"/>
    <w:uiPriority w:val="39"/>
    <w:rsid w:val="008B6815"/>
    <w:pPr>
      <w:tabs>
        <w:tab w:val="left" w:pos="851"/>
        <w:tab w:val="right" w:leader="dot" w:pos="9010"/>
      </w:tabs>
      <w:ind w:left="1135" w:hanging="851"/>
      <w:jc w:val="left"/>
    </w:pPr>
  </w:style>
  <w:style w:type="paragraph" w:styleId="Verzeichnis2">
    <w:name w:val="toc 2"/>
    <w:basedOn w:val="Standard"/>
    <w:next w:val="Standard"/>
    <w:autoRedefine/>
    <w:uiPriority w:val="39"/>
    <w:rsid w:val="000F4CED"/>
    <w:pPr>
      <w:tabs>
        <w:tab w:val="left" w:pos="854"/>
        <w:tab w:val="right" w:pos="9020"/>
      </w:tabs>
      <w:ind w:left="851" w:right="39" w:hanging="851"/>
      <w:jc w:val="left"/>
    </w:pPr>
  </w:style>
  <w:style w:type="paragraph" w:styleId="Verzeichnis3">
    <w:name w:val="toc 3"/>
    <w:basedOn w:val="Standard"/>
    <w:next w:val="Standard"/>
    <w:autoRedefine/>
    <w:uiPriority w:val="39"/>
    <w:rsid w:val="000F4CED"/>
    <w:pPr>
      <w:tabs>
        <w:tab w:val="left" w:pos="880"/>
        <w:tab w:val="right" w:pos="9020"/>
      </w:tabs>
      <w:ind w:left="880" w:right="39" w:hanging="880"/>
      <w:jc w:val="left"/>
    </w:pPr>
  </w:style>
  <w:style w:type="character" w:styleId="Hyperlink">
    <w:name w:val="Hyperlink"/>
    <w:uiPriority w:val="99"/>
    <w:rsid w:val="00125D04"/>
    <w:rPr>
      <w:color w:val="auto"/>
      <w:u w:val="none"/>
    </w:rPr>
  </w:style>
  <w:style w:type="table" w:styleId="Tabellenraster">
    <w:name w:val="Table Grid"/>
    <w:basedOn w:val="NormaleTabelle"/>
    <w:rsid w:val="00BF4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gabenNr">
    <w:name w:val="AufgabenNr"/>
    <w:basedOn w:val="Standard"/>
    <w:rsid w:val="00425C24"/>
    <w:pPr>
      <w:numPr>
        <w:numId w:val="1"/>
      </w:numPr>
      <w:spacing w:after="120"/>
    </w:pPr>
    <w:rPr>
      <w:rFonts w:cs="Arial"/>
      <w:szCs w:val="22"/>
    </w:rPr>
  </w:style>
  <w:style w:type="paragraph" w:styleId="Funotentext">
    <w:name w:val="footnote text"/>
    <w:basedOn w:val="Standard"/>
    <w:link w:val="FunotentextZchn"/>
    <w:rsid w:val="00D104F4"/>
    <w:pPr>
      <w:ind w:left="567" w:hanging="567"/>
    </w:pPr>
    <w:rPr>
      <w:sz w:val="20"/>
      <w:szCs w:val="20"/>
      <w:lang w:val="x-none" w:eastAsia="x-none"/>
    </w:rPr>
  </w:style>
  <w:style w:type="character" w:customStyle="1" w:styleId="FunotentextZchn">
    <w:name w:val="Fußnotentext Zchn"/>
    <w:link w:val="Funotentext"/>
    <w:rsid w:val="00031AE5"/>
    <w:rPr>
      <w:rFonts w:ascii="Arial" w:hAnsi="Arial"/>
    </w:rPr>
  </w:style>
  <w:style w:type="character" w:styleId="Funotenzeichen">
    <w:name w:val="footnote reference"/>
    <w:semiHidden/>
    <w:rsid w:val="00BA0C49"/>
    <w:rPr>
      <w:vertAlign w:val="superscript"/>
    </w:rPr>
  </w:style>
  <w:style w:type="paragraph" w:customStyle="1" w:styleId="berschriftOhne">
    <w:name w:val="ÜberschriftOhne"/>
    <w:basedOn w:val="Standard"/>
    <w:rsid w:val="00001E29"/>
    <w:pPr>
      <w:spacing w:before="120" w:after="120"/>
      <w:ind w:left="851" w:hanging="851"/>
    </w:pPr>
    <w:rPr>
      <w:b/>
    </w:rPr>
  </w:style>
  <w:style w:type="paragraph" w:customStyle="1" w:styleId="Gegenstand">
    <w:name w:val="Gegenstand"/>
    <w:basedOn w:val="Standard"/>
    <w:rsid w:val="0026720D"/>
    <w:pPr>
      <w:pBdr>
        <w:top w:val="single" w:sz="24" w:space="1" w:color="999999"/>
        <w:left w:val="single" w:sz="24" w:space="4" w:color="999999"/>
        <w:bottom w:val="single" w:sz="24" w:space="1" w:color="999999"/>
        <w:right w:val="single" w:sz="24" w:space="4" w:color="999999"/>
      </w:pBdr>
      <w:shd w:val="clear" w:color="auto" w:fill="999999"/>
      <w:tabs>
        <w:tab w:val="right" w:pos="8789"/>
      </w:tabs>
      <w:spacing w:after="120"/>
    </w:pPr>
    <w:rPr>
      <w:b/>
      <w:color w:val="FFFFFF"/>
      <w:sz w:val="28"/>
      <w:szCs w:val="44"/>
    </w:rPr>
  </w:style>
  <w:style w:type="paragraph" w:customStyle="1" w:styleId="Haupttitel">
    <w:name w:val="Haupttitel"/>
    <w:basedOn w:val="Standard"/>
    <w:rsid w:val="00940627"/>
    <w:pPr>
      <w:tabs>
        <w:tab w:val="left" w:pos="7088"/>
      </w:tabs>
      <w:jc w:val="right"/>
    </w:pPr>
    <w:rPr>
      <w:rFonts w:cs="Arial"/>
      <w:b/>
      <w:spacing w:val="20"/>
      <w:sz w:val="44"/>
    </w:rPr>
  </w:style>
  <w:style w:type="paragraph" w:customStyle="1" w:styleId="Aufzaehlung">
    <w:name w:val="Aufzaehlung"/>
    <w:basedOn w:val="Standard"/>
    <w:rsid w:val="00E66C09"/>
    <w:pPr>
      <w:numPr>
        <w:numId w:val="2"/>
      </w:numPr>
      <w:tabs>
        <w:tab w:val="clear" w:pos="720"/>
      </w:tabs>
      <w:ind w:left="714" w:hanging="357"/>
    </w:pPr>
    <w:rPr>
      <w:rFonts w:cs="Arial"/>
      <w:iCs/>
      <w:szCs w:val="22"/>
    </w:rPr>
  </w:style>
  <w:style w:type="paragraph" w:customStyle="1" w:styleId="Tabellentext">
    <w:name w:val="Tabellentext"/>
    <w:basedOn w:val="Standard"/>
    <w:rsid w:val="009430F5"/>
    <w:pPr>
      <w:spacing w:before="120" w:after="120"/>
      <w:jc w:val="left"/>
    </w:pPr>
    <w:rPr>
      <w:rFonts w:cs="Arial"/>
      <w:szCs w:val="22"/>
    </w:rPr>
  </w:style>
  <w:style w:type="paragraph" w:customStyle="1" w:styleId="TabellenaufzaehlungEinzeilig">
    <w:name w:val="TabellenaufzaehlungEinzeilig"/>
    <w:basedOn w:val="Standard"/>
    <w:rsid w:val="009430F5"/>
    <w:pPr>
      <w:numPr>
        <w:numId w:val="3"/>
      </w:numPr>
      <w:tabs>
        <w:tab w:val="clear" w:pos="720"/>
      </w:tabs>
      <w:spacing w:before="120" w:after="120"/>
      <w:ind w:left="221" w:hanging="221"/>
      <w:jc w:val="left"/>
    </w:pPr>
    <w:rPr>
      <w:rFonts w:cs="Arial"/>
      <w:szCs w:val="22"/>
    </w:rPr>
  </w:style>
  <w:style w:type="paragraph" w:customStyle="1" w:styleId="GegenstandFH">
    <w:name w:val="GegenstandFH"/>
    <w:basedOn w:val="Gegenstand"/>
    <w:rsid w:val="00CC6F69"/>
    <w:pPr>
      <w:shd w:val="clear" w:color="auto" w:fill="FFFFFF"/>
    </w:pPr>
    <w:rPr>
      <w:color w:val="auto"/>
    </w:rPr>
  </w:style>
  <w:style w:type="paragraph" w:customStyle="1" w:styleId="AbbTab">
    <w:name w:val="AbbTab"/>
    <w:basedOn w:val="Standard"/>
    <w:rsid w:val="00CF2E17"/>
    <w:pPr>
      <w:ind w:left="851" w:hanging="851"/>
    </w:pPr>
    <w:rPr>
      <w:sz w:val="18"/>
      <w:szCs w:val="22"/>
    </w:rPr>
  </w:style>
  <w:style w:type="table" w:customStyle="1" w:styleId="Tab">
    <w:name w:val="Tab"/>
    <w:basedOn w:val="NormaleTabelle"/>
    <w:rsid w:val="00CF2E17"/>
    <w:pPr>
      <w:spacing w:before="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right"/>
      </w:pPr>
      <w:rPr>
        <w:b/>
      </w:rPr>
      <w:tblPr/>
      <w:tcPr>
        <w:vAlign w:val="center"/>
      </w:tcPr>
    </w:tblStylePr>
    <w:tblStylePr w:type="nwCell">
      <w:pPr>
        <w:jc w:val="center"/>
      </w:pPr>
      <w:tblPr/>
      <w:tcPr>
        <w:vAlign w:val="center"/>
      </w:tcPr>
    </w:tblStylePr>
  </w:style>
  <w:style w:type="paragraph" w:styleId="Kommentartext">
    <w:name w:val="annotation text"/>
    <w:basedOn w:val="Standard"/>
    <w:semiHidden/>
    <w:rsid w:val="00CF2E17"/>
    <w:rPr>
      <w:sz w:val="20"/>
      <w:szCs w:val="20"/>
    </w:rPr>
  </w:style>
  <w:style w:type="paragraph" w:styleId="Kommentarthema">
    <w:name w:val="annotation subject"/>
    <w:basedOn w:val="Kommentartext"/>
    <w:next w:val="Kommentartext"/>
    <w:semiHidden/>
    <w:rsid w:val="00CF2E17"/>
    <w:rPr>
      <w:b/>
      <w:bCs/>
    </w:rPr>
  </w:style>
  <w:style w:type="paragraph" w:styleId="Sprechblasentext">
    <w:name w:val="Balloon Text"/>
    <w:basedOn w:val="Standard"/>
    <w:semiHidden/>
    <w:rsid w:val="00CF2E17"/>
    <w:rPr>
      <w:rFonts w:ascii="Tahoma" w:hAnsi="Tahoma" w:cs="Tahoma"/>
      <w:sz w:val="16"/>
      <w:szCs w:val="16"/>
    </w:rPr>
  </w:style>
  <w:style w:type="paragraph" w:customStyle="1" w:styleId="Anstrich3">
    <w:name w:val="Anstrich3"/>
    <w:rsid w:val="00CF2E17"/>
    <w:pPr>
      <w:numPr>
        <w:numId w:val="12"/>
      </w:numPr>
      <w:spacing w:line="360" w:lineRule="auto"/>
      <w:jc w:val="both"/>
    </w:pPr>
    <w:rPr>
      <w:rFonts w:ascii="Arial" w:hAnsi="Arial"/>
      <w:sz w:val="22"/>
    </w:rPr>
  </w:style>
  <w:style w:type="paragraph" w:customStyle="1" w:styleId="Standardeinhalb">
    <w:name w:val="Standard einhalb"/>
    <w:basedOn w:val="Standard"/>
    <w:rsid w:val="00CF2E17"/>
    <w:rPr>
      <w:szCs w:val="20"/>
    </w:rPr>
  </w:style>
  <w:style w:type="paragraph" w:customStyle="1" w:styleId="Formal1">
    <w:name w:val="Formal1"/>
    <w:rsid w:val="00CF2E17"/>
    <w:pPr>
      <w:widowControl w:val="0"/>
    </w:pPr>
    <w:rPr>
      <w:rFonts w:ascii="Arial" w:hAnsi="Arial"/>
      <w:b/>
      <w:noProof/>
      <w:sz w:val="22"/>
    </w:rPr>
  </w:style>
  <w:style w:type="paragraph" w:customStyle="1" w:styleId="Formal2">
    <w:name w:val="Formal2"/>
    <w:basedOn w:val="Formal1"/>
    <w:rsid w:val="00CF2E17"/>
    <w:rPr>
      <w:b w:val="0"/>
    </w:rPr>
  </w:style>
  <w:style w:type="paragraph" w:customStyle="1" w:styleId="Anstrich">
    <w:name w:val="Anstrich"/>
    <w:basedOn w:val="Standard"/>
    <w:rsid w:val="00CF2E17"/>
    <w:pPr>
      <w:numPr>
        <w:numId w:val="6"/>
      </w:numPr>
    </w:pPr>
    <w:rPr>
      <w:rFonts w:cs="Arial"/>
      <w:szCs w:val="20"/>
    </w:rPr>
  </w:style>
  <w:style w:type="character" w:styleId="Zeilennummer">
    <w:name w:val="line number"/>
    <w:rsid w:val="00A4256E"/>
    <w:rPr>
      <w:rFonts w:ascii="Arial" w:hAnsi="Arial"/>
      <w:sz w:val="20"/>
    </w:rPr>
  </w:style>
  <w:style w:type="paragraph" w:customStyle="1" w:styleId="bbunt">
    <w:name w:val="Üb_bunt"/>
    <w:basedOn w:val="Standard"/>
    <w:rsid w:val="00CF2E17"/>
    <w:pPr>
      <w:tabs>
        <w:tab w:val="left" w:pos="284"/>
        <w:tab w:val="left" w:pos="1843"/>
      </w:tabs>
    </w:pPr>
    <w:rPr>
      <w:rFonts w:ascii="Futura LSA" w:hAnsi="Futura LSA"/>
      <w:szCs w:val="22"/>
    </w:rPr>
  </w:style>
  <w:style w:type="paragraph" w:styleId="Beschriftung">
    <w:name w:val="caption"/>
    <w:basedOn w:val="Standard"/>
    <w:next w:val="Standard"/>
    <w:qFormat/>
    <w:rsid w:val="00CF2E17"/>
    <w:pPr>
      <w:tabs>
        <w:tab w:val="left" w:pos="284"/>
        <w:tab w:val="left" w:pos="1843"/>
      </w:tabs>
      <w:jc w:val="center"/>
    </w:pPr>
    <w:rPr>
      <w:rFonts w:ascii="Futura Md BT" w:hAnsi="Futura Md BT"/>
      <w:b/>
      <w:bCs/>
      <w:noProof/>
      <w:sz w:val="40"/>
      <w:szCs w:val="22"/>
    </w:rPr>
  </w:style>
  <w:style w:type="paragraph" w:customStyle="1" w:styleId="Varianteoder">
    <w:name w:val="Variante_oder"/>
    <w:basedOn w:val="Variante"/>
    <w:rsid w:val="00CF2E17"/>
    <w:rPr>
      <w:i/>
    </w:rPr>
  </w:style>
  <w:style w:type="paragraph" w:customStyle="1" w:styleId="Variante">
    <w:name w:val="Variante"/>
    <w:basedOn w:val="Standard"/>
    <w:rsid w:val="00CF2E17"/>
    <w:rPr>
      <w:rFonts w:cs="Arial"/>
      <w:b/>
      <w:szCs w:val="22"/>
    </w:rPr>
  </w:style>
  <w:style w:type="paragraph" w:customStyle="1" w:styleId="Kursiv">
    <w:name w:val="Kursiv"/>
    <w:basedOn w:val="Standard"/>
    <w:rsid w:val="00CF2E17"/>
    <w:rPr>
      <w:rFonts w:cs="Arial"/>
      <w:bCs/>
      <w:i/>
      <w:iCs/>
      <w:szCs w:val="22"/>
    </w:rPr>
  </w:style>
  <w:style w:type="paragraph" w:customStyle="1" w:styleId="Thema">
    <w:name w:val="Thema"/>
    <w:basedOn w:val="Standard"/>
    <w:rsid w:val="00CF2E17"/>
    <w:rPr>
      <w:rFonts w:cs="Arial"/>
      <w:b/>
      <w:bCs/>
      <w:sz w:val="28"/>
      <w:szCs w:val="28"/>
    </w:rPr>
  </w:style>
  <w:style w:type="paragraph" w:customStyle="1" w:styleId="Themakonkret">
    <w:name w:val="Thema_konkret"/>
    <w:basedOn w:val="Standard"/>
    <w:rsid w:val="00CF2E17"/>
    <w:pPr>
      <w:spacing w:after="120"/>
    </w:pPr>
    <w:rPr>
      <w:rFonts w:cs="Arial"/>
      <w:b/>
      <w:szCs w:val="22"/>
    </w:rPr>
  </w:style>
  <w:style w:type="paragraph" w:customStyle="1" w:styleId="ThemaAufgabe">
    <w:name w:val="Thema_Aufgabe"/>
    <w:basedOn w:val="Themakonkret"/>
    <w:rsid w:val="00CF2E17"/>
    <w:pPr>
      <w:spacing w:after="240"/>
    </w:pPr>
  </w:style>
  <w:style w:type="paragraph" w:customStyle="1" w:styleId="Material">
    <w:name w:val="Material"/>
    <w:basedOn w:val="Standard"/>
    <w:rsid w:val="00CF2E17"/>
    <w:rPr>
      <w:rFonts w:cs="Arial"/>
      <w:b/>
      <w:bCs/>
      <w:szCs w:val="22"/>
    </w:rPr>
  </w:style>
  <w:style w:type="paragraph" w:styleId="Dokumentstruktur">
    <w:name w:val="Document Map"/>
    <w:basedOn w:val="Standard"/>
    <w:semiHidden/>
    <w:rsid w:val="00CF2E17"/>
    <w:pPr>
      <w:shd w:val="clear" w:color="auto" w:fill="000080"/>
    </w:pPr>
    <w:rPr>
      <w:rFonts w:ascii="Tahoma" w:hAnsi="Tahoma" w:cs="Tahoma"/>
      <w:sz w:val="20"/>
      <w:szCs w:val="20"/>
    </w:rPr>
  </w:style>
  <w:style w:type="paragraph" w:styleId="Verzeichnis4">
    <w:name w:val="toc 4"/>
    <w:basedOn w:val="Standard"/>
    <w:next w:val="Standard"/>
    <w:autoRedefine/>
    <w:uiPriority w:val="39"/>
    <w:rsid w:val="008B6815"/>
    <w:pPr>
      <w:tabs>
        <w:tab w:val="right" w:pos="9020"/>
      </w:tabs>
      <w:jc w:val="left"/>
    </w:pPr>
    <w:rPr>
      <w:rFonts w:cs="Arial"/>
      <w:noProof/>
      <w:szCs w:val="22"/>
    </w:rPr>
  </w:style>
  <w:style w:type="paragraph" w:customStyle="1" w:styleId="Default">
    <w:name w:val="Default"/>
    <w:rsid w:val="00E4376F"/>
    <w:pPr>
      <w:autoSpaceDE w:val="0"/>
      <w:autoSpaceDN w:val="0"/>
      <w:adjustRightInd w:val="0"/>
    </w:pPr>
    <w:rPr>
      <w:rFonts w:ascii="Arial" w:hAnsi="Arial" w:cs="Arial"/>
      <w:color w:val="000000"/>
      <w:sz w:val="24"/>
      <w:szCs w:val="24"/>
    </w:rPr>
  </w:style>
  <w:style w:type="character" w:styleId="BesuchterLink">
    <w:name w:val="FollowedHyperlink"/>
    <w:rsid w:val="00766187"/>
    <w:rPr>
      <w:color w:val="800080"/>
      <w:u w:val="single"/>
    </w:rPr>
  </w:style>
  <w:style w:type="paragraph" w:styleId="Listenabsatz">
    <w:name w:val="List Paragraph"/>
    <w:basedOn w:val="Standard"/>
    <w:uiPriority w:val="34"/>
    <w:qFormat/>
    <w:rsid w:val="001025E4"/>
    <w:pPr>
      <w:ind w:left="708"/>
    </w:pPr>
  </w:style>
  <w:style w:type="character" w:customStyle="1" w:styleId="FuzeileZchn">
    <w:name w:val="Fußzeile Zchn"/>
    <w:link w:val="Fuzeile"/>
    <w:uiPriority w:val="99"/>
    <w:rsid w:val="00173FC5"/>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703">
      <w:bodyDiv w:val="1"/>
      <w:marLeft w:val="0"/>
      <w:marRight w:val="0"/>
      <w:marTop w:val="0"/>
      <w:marBottom w:val="0"/>
      <w:divBdr>
        <w:top w:val="none" w:sz="0" w:space="0" w:color="auto"/>
        <w:left w:val="none" w:sz="0" w:space="0" w:color="auto"/>
        <w:bottom w:val="none" w:sz="0" w:space="0" w:color="auto"/>
        <w:right w:val="none" w:sz="0" w:space="0" w:color="auto"/>
      </w:divBdr>
      <w:divsChild>
        <w:div w:id="738283633">
          <w:marLeft w:val="0"/>
          <w:marRight w:val="0"/>
          <w:marTop w:val="0"/>
          <w:marBottom w:val="0"/>
          <w:divBdr>
            <w:top w:val="none" w:sz="0" w:space="0" w:color="auto"/>
            <w:left w:val="none" w:sz="0" w:space="0" w:color="auto"/>
            <w:bottom w:val="none" w:sz="0" w:space="0" w:color="auto"/>
            <w:right w:val="none" w:sz="0" w:space="0" w:color="auto"/>
          </w:divBdr>
        </w:div>
        <w:div w:id="226576836">
          <w:marLeft w:val="0"/>
          <w:marRight w:val="0"/>
          <w:marTop w:val="0"/>
          <w:marBottom w:val="0"/>
          <w:divBdr>
            <w:top w:val="none" w:sz="0" w:space="0" w:color="auto"/>
            <w:left w:val="none" w:sz="0" w:space="0" w:color="auto"/>
            <w:bottom w:val="none" w:sz="0" w:space="0" w:color="auto"/>
            <w:right w:val="none" w:sz="0" w:space="0" w:color="auto"/>
          </w:divBdr>
        </w:div>
      </w:divsChild>
    </w:div>
    <w:div w:id="207374939">
      <w:bodyDiv w:val="1"/>
      <w:marLeft w:val="0"/>
      <w:marRight w:val="0"/>
      <w:marTop w:val="0"/>
      <w:marBottom w:val="0"/>
      <w:divBdr>
        <w:top w:val="none" w:sz="0" w:space="0" w:color="auto"/>
        <w:left w:val="none" w:sz="0" w:space="0" w:color="auto"/>
        <w:bottom w:val="none" w:sz="0" w:space="0" w:color="auto"/>
        <w:right w:val="none" w:sz="0" w:space="0" w:color="auto"/>
      </w:divBdr>
      <w:divsChild>
        <w:div w:id="133766433">
          <w:marLeft w:val="0"/>
          <w:marRight w:val="0"/>
          <w:marTop w:val="0"/>
          <w:marBottom w:val="0"/>
          <w:divBdr>
            <w:top w:val="none" w:sz="0" w:space="0" w:color="auto"/>
            <w:left w:val="none" w:sz="0" w:space="0" w:color="auto"/>
            <w:bottom w:val="single" w:sz="6" w:space="0" w:color="FF9700"/>
            <w:right w:val="single" w:sz="6" w:space="0" w:color="FF9700"/>
          </w:divBdr>
          <w:divsChild>
            <w:div w:id="1913004431">
              <w:marLeft w:val="0"/>
              <w:marRight w:val="0"/>
              <w:marTop w:val="0"/>
              <w:marBottom w:val="0"/>
              <w:divBdr>
                <w:top w:val="none" w:sz="0" w:space="0" w:color="auto"/>
                <w:left w:val="none" w:sz="0" w:space="0" w:color="auto"/>
                <w:bottom w:val="none" w:sz="0" w:space="0" w:color="auto"/>
                <w:right w:val="none" w:sz="0" w:space="0" w:color="auto"/>
              </w:divBdr>
              <w:divsChild>
                <w:div w:id="1051075569">
                  <w:marLeft w:val="30"/>
                  <w:marRight w:val="30"/>
                  <w:marTop w:val="30"/>
                  <w:marBottom w:val="30"/>
                  <w:divBdr>
                    <w:top w:val="single" w:sz="6" w:space="2" w:color="DDDDDD"/>
                    <w:left w:val="single" w:sz="6" w:space="2" w:color="DDDDDD"/>
                    <w:bottom w:val="single" w:sz="6" w:space="2" w:color="DDDDDD"/>
                    <w:right w:val="single" w:sz="6" w:space="2" w:color="DDDDDD"/>
                  </w:divBdr>
                </w:div>
              </w:divsChild>
            </w:div>
          </w:divsChild>
        </w:div>
      </w:divsChild>
    </w:div>
    <w:div w:id="1174145409">
      <w:bodyDiv w:val="1"/>
      <w:marLeft w:val="0"/>
      <w:marRight w:val="0"/>
      <w:marTop w:val="0"/>
      <w:marBottom w:val="0"/>
      <w:divBdr>
        <w:top w:val="none" w:sz="0" w:space="0" w:color="auto"/>
        <w:left w:val="none" w:sz="0" w:space="0" w:color="auto"/>
        <w:bottom w:val="none" w:sz="0" w:space="0" w:color="auto"/>
        <w:right w:val="none" w:sz="0" w:space="0" w:color="auto"/>
      </w:divBdr>
      <w:divsChild>
        <w:div w:id="853155520">
          <w:marLeft w:val="0"/>
          <w:marRight w:val="0"/>
          <w:marTop w:val="0"/>
          <w:marBottom w:val="0"/>
          <w:divBdr>
            <w:top w:val="none" w:sz="0" w:space="0" w:color="auto"/>
            <w:left w:val="none" w:sz="0" w:space="0" w:color="auto"/>
            <w:bottom w:val="none" w:sz="0" w:space="0" w:color="auto"/>
            <w:right w:val="none" w:sz="0" w:space="0" w:color="auto"/>
          </w:divBdr>
          <w:divsChild>
            <w:div w:id="465663182">
              <w:marLeft w:val="0"/>
              <w:marRight w:val="0"/>
              <w:marTop w:val="0"/>
              <w:marBottom w:val="0"/>
              <w:divBdr>
                <w:top w:val="none" w:sz="0" w:space="0" w:color="auto"/>
                <w:left w:val="none" w:sz="0" w:space="0" w:color="auto"/>
                <w:bottom w:val="none" w:sz="0" w:space="0" w:color="auto"/>
                <w:right w:val="none" w:sz="0" w:space="0" w:color="auto"/>
              </w:divBdr>
              <w:divsChild>
                <w:div w:id="3915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1560">
      <w:bodyDiv w:val="1"/>
      <w:marLeft w:val="0"/>
      <w:marRight w:val="0"/>
      <w:marTop w:val="0"/>
      <w:marBottom w:val="0"/>
      <w:divBdr>
        <w:top w:val="none" w:sz="0" w:space="0" w:color="auto"/>
        <w:left w:val="none" w:sz="0" w:space="0" w:color="auto"/>
        <w:bottom w:val="none" w:sz="0" w:space="0" w:color="auto"/>
        <w:right w:val="none" w:sz="0" w:space="0" w:color="auto"/>
      </w:divBdr>
      <w:divsChild>
        <w:div w:id="123891454">
          <w:marLeft w:val="0"/>
          <w:marRight w:val="0"/>
          <w:marTop w:val="0"/>
          <w:marBottom w:val="0"/>
          <w:divBdr>
            <w:top w:val="none" w:sz="0" w:space="0" w:color="auto"/>
            <w:left w:val="none" w:sz="0" w:space="0" w:color="auto"/>
            <w:bottom w:val="none" w:sz="0" w:space="0" w:color="auto"/>
            <w:right w:val="none" w:sz="0" w:space="0" w:color="auto"/>
          </w:divBdr>
        </w:div>
        <w:div w:id="698429336">
          <w:marLeft w:val="0"/>
          <w:marRight w:val="0"/>
          <w:marTop w:val="0"/>
          <w:marBottom w:val="0"/>
          <w:divBdr>
            <w:top w:val="none" w:sz="0" w:space="0" w:color="auto"/>
            <w:left w:val="none" w:sz="0" w:space="0" w:color="auto"/>
            <w:bottom w:val="none" w:sz="0" w:space="0" w:color="auto"/>
            <w:right w:val="none" w:sz="0" w:space="0" w:color="auto"/>
          </w:divBdr>
        </w:div>
        <w:div w:id="822694697">
          <w:marLeft w:val="0"/>
          <w:marRight w:val="0"/>
          <w:marTop w:val="0"/>
          <w:marBottom w:val="0"/>
          <w:divBdr>
            <w:top w:val="none" w:sz="0" w:space="0" w:color="auto"/>
            <w:left w:val="none" w:sz="0" w:space="0" w:color="auto"/>
            <w:bottom w:val="none" w:sz="0" w:space="0" w:color="auto"/>
            <w:right w:val="none" w:sz="0" w:space="0" w:color="auto"/>
          </w:divBdr>
        </w:div>
        <w:div w:id="1024207771">
          <w:marLeft w:val="0"/>
          <w:marRight w:val="0"/>
          <w:marTop w:val="0"/>
          <w:marBottom w:val="0"/>
          <w:divBdr>
            <w:top w:val="none" w:sz="0" w:space="0" w:color="auto"/>
            <w:left w:val="none" w:sz="0" w:space="0" w:color="auto"/>
            <w:bottom w:val="none" w:sz="0" w:space="0" w:color="auto"/>
            <w:right w:val="none" w:sz="0" w:space="0" w:color="auto"/>
          </w:divBdr>
        </w:div>
        <w:div w:id="1111901696">
          <w:marLeft w:val="0"/>
          <w:marRight w:val="0"/>
          <w:marTop w:val="0"/>
          <w:marBottom w:val="0"/>
          <w:divBdr>
            <w:top w:val="none" w:sz="0" w:space="0" w:color="auto"/>
            <w:left w:val="none" w:sz="0" w:space="0" w:color="auto"/>
            <w:bottom w:val="none" w:sz="0" w:space="0" w:color="auto"/>
            <w:right w:val="none" w:sz="0" w:space="0" w:color="auto"/>
          </w:divBdr>
        </w:div>
        <w:div w:id="1271813332">
          <w:marLeft w:val="0"/>
          <w:marRight w:val="0"/>
          <w:marTop w:val="0"/>
          <w:marBottom w:val="0"/>
          <w:divBdr>
            <w:top w:val="none" w:sz="0" w:space="0" w:color="auto"/>
            <w:left w:val="none" w:sz="0" w:space="0" w:color="auto"/>
            <w:bottom w:val="none" w:sz="0" w:space="0" w:color="auto"/>
            <w:right w:val="none" w:sz="0" w:space="0" w:color="auto"/>
          </w:divBdr>
        </w:div>
        <w:div w:id="1478453398">
          <w:marLeft w:val="0"/>
          <w:marRight w:val="0"/>
          <w:marTop w:val="0"/>
          <w:marBottom w:val="0"/>
          <w:divBdr>
            <w:top w:val="none" w:sz="0" w:space="0" w:color="auto"/>
            <w:left w:val="none" w:sz="0" w:space="0" w:color="auto"/>
            <w:bottom w:val="none" w:sz="0" w:space="0" w:color="auto"/>
            <w:right w:val="none" w:sz="0" w:space="0" w:color="auto"/>
          </w:divBdr>
        </w:div>
        <w:div w:id="1478645661">
          <w:marLeft w:val="0"/>
          <w:marRight w:val="0"/>
          <w:marTop w:val="0"/>
          <w:marBottom w:val="0"/>
          <w:divBdr>
            <w:top w:val="none" w:sz="0" w:space="0" w:color="auto"/>
            <w:left w:val="none" w:sz="0" w:space="0" w:color="auto"/>
            <w:bottom w:val="none" w:sz="0" w:space="0" w:color="auto"/>
            <w:right w:val="none" w:sz="0" w:space="0" w:color="auto"/>
          </w:divBdr>
        </w:div>
        <w:div w:id="1569922276">
          <w:marLeft w:val="0"/>
          <w:marRight w:val="0"/>
          <w:marTop w:val="0"/>
          <w:marBottom w:val="0"/>
          <w:divBdr>
            <w:top w:val="none" w:sz="0" w:space="0" w:color="auto"/>
            <w:left w:val="none" w:sz="0" w:space="0" w:color="auto"/>
            <w:bottom w:val="none" w:sz="0" w:space="0" w:color="auto"/>
            <w:right w:val="none" w:sz="0" w:space="0" w:color="auto"/>
          </w:divBdr>
        </w:div>
        <w:div w:id="1659187102">
          <w:marLeft w:val="0"/>
          <w:marRight w:val="0"/>
          <w:marTop w:val="0"/>
          <w:marBottom w:val="0"/>
          <w:divBdr>
            <w:top w:val="none" w:sz="0" w:space="0" w:color="auto"/>
            <w:left w:val="none" w:sz="0" w:space="0" w:color="auto"/>
            <w:bottom w:val="none" w:sz="0" w:space="0" w:color="auto"/>
            <w:right w:val="none" w:sz="0" w:space="0" w:color="auto"/>
          </w:divBdr>
        </w:div>
        <w:div w:id="1924334994">
          <w:marLeft w:val="0"/>
          <w:marRight w:val="0"/>
          <w:marTop w:val="0"/>
          <w:marBottom w:val="0"/>
          <w:divBdr>
            <w:top w:val="none" w:sz="0" w:space="0" w:color="auto"/>
            <w:left w:val="none" w:sz="0" w:space="0" w:color="auto"/>
            <w:bottom w:val="none" w:sz="0" w:space="0" w:color="auto"/>
            <w:right w:val="none" w:sz="0" w:space="0" w:color="auto"/>
          </w:divBdr>
        </w:div>
        <w:div w:id="1943604076">
          <w:marLeft w:val="0"/>
          <w:marRight w:val="0"/>
          <w:marTop w:val="0"/>
          <w:marBottom w:val="0"/>
          <w:divBdr>
            <w:top w:val="none" w:sz="0" w:space="0" w:color="auto"/>
            <w:left w:val="none" w:sz="0" w:space="0" w:color="auto"/>
            <w:bottom w:val="none" w:sz="0" w:space="0" w:color="auto"/>
            <w:right w:val="none" w:sz="0" w:space="0" w:color="auto"/>
          </w:divBdr>
        </w:div>
        <w:div w:id="1952667509">
          <w:marLeft w:val="0"/>
          <w:marRight w:val="0"/>
          <w:marTop w:val="0"/>
          <w:marBottom w:val="0"/>
          <w:divBdr>
            <w:top w:val="none" w:sz="0" w:space="0" w:color="auto"/>
            <w:left w:val="none" w:sz="0" w:space="0" w:color="auto"/>
            <w:bottom w:val="none" w:sz="0" w:space="0" w:color="auto"/>
            <w:right w:val="none" w:sz="0" w:space="0" w:color="auto"/>
          </w:divBdr>
        </w:div>
        <w:div w:id="1996641849">
          <w:marLeft w:val="0"/>
          <w:marRight w:val="0"/>
          <w:marTop w:val="0"/>
          <w:marBottom w:val="0"/>
          <w:divBdr>
            <w:top w:val="none" w:sz="0" w:space="0" w:color="auto"/>
            <w:left w:val="none" w:sz="0" w:space="0" w:color="auto"/>
            <w:bottom w:val="none" w:sz="0" w:space="0" w:color="auto"/>
            <w:right w:val="none" w:sz="0" w:space="0" w:color="auto"/>
          </w:divBdr>
        </w:div>
      </w:divsChild>
    </w:div>
    <w:div w:id="1683701198">
      <w:bodyDiv w:val="1"/>
      <w:marLeft w:val="0"/>
      <w:marRight w:val="0"/>
      <w:marTop w:val="0"/>
      <w:marBottom w:val="0"/>
      <w:divBdr>
        <w:top w:val="none" w:sz="0" w:space="0" w:color="auto"/>
        <w:left w:val="none" w:sz="0" w:space="0" w:color="auto"/>
        <w:bottom w:val="none" w:sz="0" w:space="0" w:color="auto"/>
        <w:right w:val="none" w:sz="0" w:space="0" w:color="auto"/>
      </w:divBdr>
    </w:div>
    <w:div w:id="21366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812342">
          <w:marLeft w:val="0"/>
          <w:marRight w:val="0"/>
          <w:marTop w:val="0"/>
          <w:marBottom w:val="0"/>
          <w:divBdr>
            <w:top w:val="none" w:sz="0" w:space="0" w:color="auto"/>
            <w:left w:val="none" w:sz="0" w:space="0" w:color="auto"/>
            <w:bottom w:val="none" w:sz="0" w:space="0" w:color="auto"/>
            <w:right w:val="none" w:sz="0" w:space="0" w:color="auto"/>
          </w:divBdr>
        </w:div>
        <w:div w:id="1080103066">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sa.sachsen-anhalt.de/fileadmin/Bibliothek/Politik_und_Verwaltung/MK/LISA/Unterricht/Lehrplaene/Sek/NbA/nba_deutsch_lb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sa.sachsen-anhalt.de/fileadmin/Bibliothek/Politik_und_Verwaltung/MK/LISA/Unterricht/Lehrplaene/Sek/NbA/nba_deutsch_lbs.pdf" TargetMode="External"/><Relationship Id="rId12" Type="http://schemas.openxmlformats.org/officeDocument/2006/relationships/image" Target="media/image2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eidrun%20Beier\Eigene%20Dateien\Arbeitsordner\Niveaubestimmende%20Aufgaben\nbA%20_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nbA _Vorlage</Template>
  <TotalTime>0</TotalTime>
  <Pages>6</Pages>
  <Words>1055</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Inhaltsverzeichnis</vt:lpstr>
    </vt:vector>
  </TitlesOfParts>
  <Company>LISA</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dc:title>
  <dc:creator>Heidrun Beier</dc:creator>
  <cp:lastModifiedBy>Adelmeyer, Annette</cp:lastModifiedBy>
  <cp:revision>5</cp:revision>
  <cp:lastPrinted>2012-04-04T09:25:00Z</cp:lastPrinted>
  <dcterms:created xsi:type="dcterms:W3CDTF">2020-07-09T13:53:00Z</dcterms:created>
  <dcterms:modified xsi:type="dcterms:W3CDTF">2020-07-10T05:57:00Z</dcterms:modified>
</cp:coreProperties>
</file>